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A5E7" w14:textId="59B7C083" w:rsidR="003518D2" w:rsidRPr="00A15808" w:rsidRDefault="003518D2" w:rsidP="003518D2">
      <w:pPr>
        <w:jc w:val="center"/>
        <w:rPr>
          <w:rFonts w:ascii="Calibri" w:hAnsi="Calibri"/>
          <w:b/>
          <w:sz w:val="22"/>
          <w:szCs w:val="22"/>
        </w:rPr>
      </w:pPr>
      <w:r w:rsidRPr="00A15808">
        <w:rPr>
          <w:rFonts w:ascii="Calibri" w:hAnsi="Calibri"/>
          <w:b/>
          <w:sz w:val="22"/>
          <w:szCs w:val="22"/>
        </w:rPr>
        <w:t xml:space="preserve">Print </w:t>
      </w:r>
      <w:r w:rsidR="00C032CE">
        <w:rPr>
          <w:rFonts w:ascii="Calibri" w:hAnsi="Calibri"/>
          <w:b/>
          <w:sz w:val="22"/>
          <w:szCs w:val="22"/>
        </w:rPr>
        <w:t xml:space="preserve">and </w:t>
      </w:r>
      <w:r w:rsidRPr="00A15808">
        <w:rPr>
          <w:rFonts w:ascii="Calibri" w:hAnsi="Calibri"/>
          <w:b/>
          <w:sz w:val="22"/>
          <w:szCs w:val="22"/>
        </w:rPr>
        <w:t xml:space="preserve">Digital </w:t>
      </w:r>
      <w:r w:rsidR="00012391">
        <w:rPr>
          <w:rFonts w:ascii="Calibri" w:hAnsi="Calibri"/>
          <w:b/>
          <w:sz w:val="22"/>
          <w:szCs w:val="22"/>
        </w:rPr>
        <w:t xml:space="preserve">Handbooks and </w:t>
      </w:r>
      <w:r w:rsidRPr="00A15808">
        <w:rPr>
          <w:rFonts w:ascii="Calibri" w:hAnsi="Calibri"/>
          <w:b/>
          <w:sz w:val="22"/>
          <w:szCs w:val="22"/>
        </w:rPr>
        <w:t xml:space="preserve">Manuals </w:t>
      </w:r>
    </w:p>
    <w:p w14:paraId="513466A9" w14:textId="4D652593" w:rsidR="003518D2" w:rsidRPr="00A15808" w:rsidRDefault="003518D2" w:rsidP="003518D2">
      <w:pPr>
        <w:overflowPunct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15808">
        <w:rPr>
          <w:rFonts w:ascii="Calibri" w:hAnsi="Calibri"/>
          <w:b/>
          <w:sz w:val="22"/>
          <w:szCs w:val="22"/>
        </w:rPr>
        <w:t xml:space="preserve">Division Marketing Copy </w:t>
      </w:r>
    </w:p>
    <w:p w14:paraId="62532FC5" w14:textId="77777777" w:rsidR="003518D2" w:rsidRPr="003518D2" w:rsidRDefault="003518D2" w:rsidP="003518D2">
      <w:pPr>
        <w:rPr>
          <w:rFonts w:ascii="Calibri" w:hAnsi="Calibri"/>
          <w:sz w:val="22"/>
          <w:szCs w:val="22"/>
        </w:rPr>
      </w:pPr>
    </w:p>
    <w:p w14:paraId="2C5C7242" w14:textId="1892438C" w:rsidR="003518D2" w:rsidRPr="003518D2" w:rsidRDefault="003518D2" w:rsidP="003518D2">
      <w:pPr>
        <w:rPr>
          <w:rFonts w:ascii="Calibri" w:hAnsi="Calibri"/>
          <w:sz w:val="22"/>
          <w:szCs w:val="22"/>
        </w:rPr>
      </w:pPr>
      <w:r w:rsidRPr="003518D2">
        <w:rPr>
          <w:rFonts w:ascii="Calibri" w:hAnsi="Calibri"/>
          <w:sz w:val="22"/>
          <w:szCs w:val="22"/>
        </w:rPr>
        <w:t>If you’d like to</w:t>
      </w:r>
      <w:r w:rsidR="00C032CE">
        <w:rPr>
          <w:rFonts w:ascii="Calibri" w:hAnsi="Calibri"/>
          <w:sz w:val="22"/>
          <w:szCs w:val="22"/>
        </w:rPr>
        <w:t xml:space="preserve"> inform members about PSIA-AASI’s </w:t>
      </w:r>
      <w:r w:rsidR="00087D07">
        <w:rPr>
          <w:rFonts w:ascii="Calibri" w:hAnsi="Calibri"/>
          <w:sz w:val="22"/>
          <w:szCs w:val="22"/>
        </w:rPr>
        <w:t xml:space="preserve">adaptive, </w:t>
      </w:r>
      <w:r w:rsidR="00C032CE">
        <w:rPr>
          <w:rFonts w:ascii="Calibri" w:hAnsi="Calibri"/>
          <w:sz w:val="22"/>
          <w:szCs w:val="22"/>
        </w:rPr>
        <w:t>alpine,</w:t>
      </w:r>
      <w:r w:rsidR="00D7019D">
        <w:rPr>
          <w:rFonts w:ascii="Calibri" w:hAnsi="Calibri"/>
          <w:sz w:val="22"/>
          <w:szCs w:val="22"/>
        </w:rPr>
        <w:t xml:space="preserve"> cross country,</w:t>
      </w:r>
      <w:r w:rsidR="00127FD2">
        <w:rPr>
          <w:rFonts w:ascii="Calibri" w:hAnsi="Calibri"/>
          <w:sz w:val="22"/>
          <w:szCs w:val="22"/>
        </w:rPr>
        <w:t xml:space="preserve"> </w:t>
      </w:r>
      <w:r w:rsidR="00D96BBD">
        <w:rPr>
          <w:rFonts w:ascii="Calibri" w:hAnsi="Calibri"/>
          <w:sz w:val="22"/>
          <w:szCs w:val="22"/>
        </w:rPr>
        <w:t xml:space="preserve">fitness, </w:t>
      </w:r>
      <w:r w:rsidR="00127FD2">
        <w:rPr>
          <w:rFonts w:ascii="Calibri" w:hAnsi="Calibri"/>
          <w:sz w:val="22"/>
          <w:szCs w:val="22"/>
        </w:rPr>
        <w:t>freestyle,</w:t>
      </w:r>
      <w:r w:rsidR="00C032CE">
        <w:rPr>
          <w:rFonts w:ascii="Calibri" w:hAnsi="Calibri"/>
          <w:sz w:val="22"/>
          <w:szCs w:val="22"/>
        </w:rPr>
        <w:t xml:space="preserve"> snowboard, </w:t>
      </w:r>
      <w:r w:rsidR="00D7019D">
        <w:rPr>
          <w:rFonts w:ascii="Calibri" w:hAnsi="Calibri"/>
          <w:sz w:val="22"/>
          <w:szCs w:val="22"/>
        </w:rPr>
        <w:t xml:space="preserve">teaching </w:t>
      </w:r>
      <w:proofErr w:type="spellStart"/>
      <w:r w:rsidR="00D7019D">
        <w:rPr>
          <w:rFonts w:ascii="Calibri" w:hAnsi="Calibri"/>
          <w:sz w:val="22"/>
          <w:szCs w:val="22"/>
        </w:rPr>
        <w:t>snowsports</w:t>
      </w:r>
      <w:proofErr w:type="spellEnd"/>
      <w:r w:rsidR="00D7019D">
        <w:rPr>
          <w:rFonts w:ascii="Calibri" w:hAnsi="Calibri"/>
          <w:sz w:val="22"/>
          <w:szCs w:val="22"/>
        </w:rPr>
        <w:t xml:space="preserve">, </w:t>
      </w:r>
      <w:r w:rsidR="00D96BBD">
        <w:rPr>
          <w:rFonts w:ascii="Calibri" w:hAnsi="Calibri"/>
          <w:sz w:val="22"/>
          <w:szCs w:val="22"/>
        </w:rPr>
        <w:t xml:space="preserve">teaching </w:t>
      </w:r>
      <w:proofErr w:type="spellStart"/>
      <w:r w:rsidR="00D96BBD">
        <w:rPr>
          <w:rFonts w:ascii="Calibri" w:hAnsi="Calibri"/>
          <w:sz w:val="22"/>
          <w:szCs w:val="22"/>
        </w:rPr>
        <w:t>snowsports</w:t>
      </w:r>
      <w:proofErr w:type="spellEnd"/>
      <w:r w:rsidR="00D96BBD">
        <w:rPr>
          <w:rFonts w:ascii="Calibri" w:hAnsi="Calibri"/>
          <w:sz w:val="22"/>
          <w:szCs w:val="22"/>
        </w:rPr>
        <w:t xml:space="preserve">, </w:t>
      </w:r>
      <w:proofErr w:type="spellStart"/>
      <w:r w:rsidR="00C032CE">
        <w:rPr>
          <w:rFonts w:ascii="Calibri" w:hAnsi="Calibri"/>
          <w:sz w:val="22"/>
          <w:szCs w:val="22"/>
        </w:rPr>
        <w:t>telemark</w:t>
      </w:r>
      <w:proofErr w:type="spellEnd"/>
      <w:r w:rsidR="00C032CE">
        <w:rPr>
          <w:rFonts w:ascii="Calibri" w:hAnsi="Calibri"/>
          <w:sz w:val="22"/>
          <w:szCs w:val="22"/>
        </w:rPr>
        <w:t xml:space="preserve"> technical manuals</w:t>
      </w:r>
      <w:r w:rsidR="0082467A">
        <w:rPr>
          <w:rFonts w:ascii="Calibri" w:hAnsi="Calibri"/>
          <w:sz w:val="22"/>
          <w:szCs w:val="22"/>
        </w:rPr>
        <w:t xml:space="preserve"> and the alpine and snowboard handbooks</w:t>
      </w:r>
      <w:r w:rsidR="00C032CE">
        <w:rPr>
          <w:rFonts w:ascii="Calibri" w:hAnsi="Calibri"/>
          <w:sz w:val="22"/>
          <w:szCs w:val="22"/>
        </w:rPr>
        <w:t xml:space="preserve"> – available in print and digital format –</w:t>
      </w:r>
      <w:r w:rsidRPr="003518D2">
        <w:rPr>
          <w:rFonts w:ascii="Calibri" w:hAnsi="Calibri"/>
          <w:sz w:val="22"/>
          <w:szCs w:val="22"/>
        </w:rPr>
        <w:t xml:space="preserve"> please </w:t>
      </w:r>
      <w:r w:rsidR="00C032CE">
        <w:rPr>
          <w:rFonts w:ascii="Calibri" w:hAnsi="Calibri"/>
          <w:sz w:val="22"/>
          <w:szCs w:val="22"/>
        </w:rPr>
        <w:t>share</w:t>
      </w:r>
      <w:r w:rsidR="00C032CE" w:rsidRPr="003518D2">
        <w:rPr>
          <w:rFonts w:ascii="Calibri" w:hAnsi="Calibri"/>
          <w:sz w:val="22"/>
          <w:szCs w:val="22"/>
        </w:rPr>
        <w:t xml:space="preserve"> </w:t>
      </w:r>
      <w:r w:rsidRPr="003518D2">
        <w:rPr>
          <w:rFonts w:ascii="Calibri" w:hAnsi="Calibri"/>
          <w:sz w:val="22"/>
          <w:szCs w:val="22"/>
        </w:rPr>
        <w:t>the following text</w:t>
      </w:r>
      <w:r>
        <w:rPr>
          <w:rFonts w:ascii="Calibri" w:hAnsi="Calibri"/>
          <w:sz w:val="22"/>
          <w:szCs w:val="22"/>
        </w:rPr>
        <w:t xml:space="preserve"> and links</w:t>
      </w:r>
      <w:r w:rsidRPr="003518D2">
        <w:rPr>
          <w:rFonts w:ascii="Calibri" w:hAnsi="Calibri"/>
          <w:sz w:val="22"/>
          <w:szCs w:val="22"/>
        </w:rPr>
        <w:t xml:space="preserve"> in your </w:t>
      </w:r>
      <w:r>
        <w:rPr>
          <w:rFonts w:ascii="Calibri" w:hAnsi="Calibri"/>
          <w:sz w:val="22"/>
          <w:szCs w:val="22"/>
        </w:rPr>
        <w:t xml:space="preserve">divisional </w:t>
      </w:r>
      <w:r w:rsidRPr="003518D2">
        <w:rPr>
          <w:rFonts w:ascii="Calibri" w:hAnsi="Calibri"/>
          <w:sz w:val="22"/>
          <w:szCs w:val="22"/>
        </w:rPr>
        <w:t xml:space="preserve">communication vehicles, such as </w:t>
      </w:r>
      <w:r>
        <w:rPr>
          <w:rFonts w:ascii="Calibri" w:hAnsi="Calibri"/>
          <w:sz w:val="22"/>
          <w:szCs w:val="22"/>
        </w:rPr>
        <w:t xml:space="preserve">your website, </w:t>
      </w:r>
      <w:r w:rsidRPr="003518D2">
        <w:rPr>
          <w:rFonts w:ascii="Calibri" w:hAnsi="Calibri"/>
          <w:sz w:val="22"/>
          <w:szCs w:val="22"/>
        </w:rPr>
        <w:t xml:space="preserve">newsletter, social media, </w:t>
      </w:r>
      <w:r>
        <w:rPr>
          <w:rFonts w:ascii="Calibri" w:hAnsi="Calibri"/>
          <w:sz w:val="22"/>
          <w:szCs w:val="22"/>
        </w:rPr>
        <w:t xml:space="preserve">in person </w:t>
      </w:r>
      <w:r w:rsidRPr="003518D2">
        <w:rPr>
          <w:rFonts w:ascii="Calibri" w:hAnsi="Calibri"/>
          <w:sz w:val="22"/>
          <w:szCs w:val="22"/>
        </w:rPr>
        <w:t>presentations, etc.</w:t>
      </w:r>
      <w:r w:rsidR="00C032CE">
        <w:rPr>
          <w:rFonts w:ascii="Calibri" w:hAnsi="Calibri"/>
          <w:sz w:val="22"/>
          <w:szCs w:val="22"/>
        </w:rPr>
        <w:t xml:space="preserve"> </w:t>
      </w:r>
      <w:r w:rsidR="00A15808">
        <w:rPr>
          <w:rFonts w:ascii="Calibri" w:hAnsi="Calibri"/>
          <w:sz w:val="22"/>
          <w:szCs w:val="22"/>
        </w:rPr>
        <w:t xml:space="preserve">Notes for editors are highlighted, and should be removed prior to publication. </w:t>
      </w:r>
      <w:r w:rsidR="00C032CE">
        <w:rPr>
          <w:rFonts w:ascii="Calibri" w:hAnsi="Calibri"/>
          <w:sz w:val="22"/>
          <w:szCs w:val="22"/>
        </w:rPr>
        <w:t>A link to images and a PowerPoint presentation is also provided.</w:t>
      </w:r>
    </w:p>
    <w:p w14:paraId="719811B6" w14:textId="77777777" w:rsidR="003518D2" w:rsidRDefault="003518D2" w:rsidP="003518D2">
      <w:pPr>
        <w:rPr>
          <w:rFonts w:ascii="Calibri" w:hAnsi="Calibri"/>
          <w:sz w:val="22"/>
          <w:szCs w:val="22"/>
        </w:rPr>
      </w:pPr>
    </w:p>
    <w:p w14:paraId="0C5B86FE" w14:textId="44766E82" w:rsidR="005C3414" w:rsidRPr="005C3414" w:rsidRDefault="005C3414" w:rsidP="003518D2">
      <w:pPr>
        <w:rPr>
          <w:rFonts w:ascii="Calibri" w:hAnsi="Calibri"/>
          <w:b/>
          <w:sz w:val="22"/>
          <w:szCs w:val="22"/>
          <w:u w:val="single"/>
        </w:rPr>
      </w:pPr>
      <w:r w:rsidRPr="005C3414">
        <w:rPr>
          <w:rFonts w:ascii="Calibri" w:hAnsi="Calibri"/>
          <w:b/>
          <w:sz w:val="22"/>
          <w:szCs w:val="22"/>
          <w:u w:val="single"/>
        </w:rPr>
        <w:t>Website &amp; Print Copy</w:t>
      </w:r>
    </w:p>
    <w:p w14:paraId="2E566BE8" w14:textId="77777777" w:rsidR="005C3414" w:rsidRDefault="005C3414" w:rsidP="003518D2">
      <w:pPr>
        <w:rPr>
          <w:rFonts w:ascii="Calibri" w:hAnsi="Calibri"/>
          <w:sz w:val="22"/>
          <w:szCs w:val="22"/>
        </w:rPr>
      </w:pPr>
    </w:p>
    <w:p w14:paraId="68F8BA5E" w14:textId="63AA895E" w:rsidR="009A76DD" w:rsidRPr="009A76DD" w:rsidRDefault="009A76DD" w:rsidP="003518D2">
      <w:pPr>
        <w:pStyle w:val="NoSpacing"/>
        <w:rPr>
          <w:b/>
        </w:rPr>
      </w:pPr>
      <w:r w:rsidRPr="009A76DD">
        <w:rPr>
          <w:b/>
        </w:rPr>
        <w:t xml:space="preserve">Access Manual Content Anywhere, Anytime </w:t>
      </w:r>
      <w:r w:rsidR="005C3414">
        <w:rPr>
          <w:b/>
        </w:rPr>
        <w:t>&amp;</w:t>
      </w:r>
      <w:r w:rsidRPr="009A76DD">
        <w:rPr>
          <w:b/>
        </w:rPr>
        <w:t xml:space="preserve"> </w:t>
      </w:r>
      <w:r w:rsidR="005C3414">
        <w:rPr>
          <w:b/>
        </w:rPr>
        <w:t xml:space="preserve">See </w:t>
      </w:r>
      <w:r w:rsidRPr="009A76DD">
        <w:rPr>
          <w:b/>
        </w:rPr>
        <w:t>Videos that Make Concepts Come Alive</w:t>
      </w:r>
    </w:p>
    <w:p w14:paraId="29128E32" w14:textId="77777777" w:rsidR="009A76DD" w:rsidRDefault="009A76DD" w:rsidP="003518D2">
      <w:pPr>
        <w:pStyle w:val="NoSpacing"/>
      </w:pPr>
    </w:p>
    <w:p w14:paraId="10B2CE7D" w14:textId="3E361213" w:rsidR="005C3414" w:rsidRPr="005C3414" w:rsidRDefault="005C3414" w:rsidP="005C3414">
      <w:pPr>
        <w:pStyle w:val="NoSpacing"/>
      </w:pPr>
      <w:r w:rsidRPr="005C3414">
        <w:t xml:space="preserve">Take your learning and teaching to new heights by ordering </w:t>
      </w:r>
      <w:r>
        <w:t xml:space="preserve">the </w:t>
      </w:r>
      <w:r w:rsidRPr="005C3414">
        <w:t xml:space="preserve">print and digital versions of </w:t>
      </w:r>
      <w:r w:rsidR="00C032CE">
        <w:t>PSIA-AASI’s</w:t>
      </w:r>
      <w:r w:rsidR="00C032CE" w:rsidRPr="005C3414">
        <w:t xml:space="preserve"> </w:t>
      </w:r>
      <w:r w:rsidR="00D7019D">
        <w:t xml:space="preserve">adaptive, </w:t>
      </w:r>
      <w:r w:rsidRPr="005C3414">
        <w:t xml:space="preserve">alpine, </w:t>
      </w:r>
      <w:r w:rsidR="00D7019D">
        <w:t xml:space="preserve">cross country, </w:t>
      </w:r>
      <w:r w:rsidR="00D96BBD">
        <w:t xml:space="preserve">fitness, </w:t>
      </w:r>
      <w:r w:rsidR="00127FD2">
        <w:t xml:space="preserve">freestyle, </w:t>
      </w:r>
      <w:r w:rsidRPr="005C3414">
        <w:t xml:space="preserve">snowboard, </w:t>
      </w:r>
      <w:r w:rsidR="00D7019D">
        <w:t xml:space="preserve">teaching </w:t>
      </w:r>
      <w:proofErr w:type="spellStart"/>
      <w:r w:rsidR="00D7019D">
        <w:t>snowsports</w:t>
      </w:r>
      <w:proofErr w:type="spellEnd"/>
      <w:r w:rsidR="00D7019D">
        <w:t xml:space="preserve">, </w:t>
      </w:r>
      <w:r w:rsidRPr="005C3414">
        <w:t xml:space="preserve">and </w:t>
      </w:r>
      <w:proofErr w:type="spellStart"/>
      <w:r w:rsidRPr="005C3414">
        <w:t>telemark</w:t>
      </w:r>
      <w:proofErr w:type="spellEnd"/>
      <w:r w:rsidRPr="005C3414">
        <w:t xml:space="preserve"> manuals</w:t>
      </w:r>
      <w:r w:rsidR="0082467A">
        <w:t xml:space="preserve"> and </w:t>
      </w:r>
      <w:r w:rsidR="00D7019D">
        <w:t>a</w:t>
      </w:r>
      <w:r w:rsidR="0082467A">
        <w:t>lpine and snowboard handbooks</w:t>
      </w:r>
      <w:r>
        <w:t xml:space="preserve"> today</w:t>
      </w:r>
      <w:r w:rsidRPr="005C3414">
        <w:t xml:space="preserve">. </w:t>
      </w:r>
    </w:p>
    <w:p w14:paraId="47E1B8D5" w14:textId="77777777" w:rsidR="005C3414" w:rsidRPr="005C3414" w:rsidRDefault="005C3414" w:rsidP="005C3414">
      <w:pPr>
        <w:pStyle w:val="NoSpacing"/>
      </w:pPr>
    </w:p>
    <w:p w14:paraId="71083F53" w14:textId="418A72F6" w:rsidR="005C3414" w:rsidRPr="005C3414" w:rsidRDefault="005C3414" w:rsidP="005C3414">
      <w:pPr>
        <w:pStyle w:val="NoSpacing"/>
      </w:pPr>
      <w:r w:rsidRPr="005C3414">
        <w:t xml:space="preserve">You’ll </w:t>
      </w:r>
      <w:r w:rsidR="00C032CE">
        <w:t xml:space="preserve">enhance your knowledge AND </w:t>
      </w:r>
      <w:r w:rsidRPr="005C3414">
        <w:t>crush your certification exams</w:t>
      </w:r>
      <w:r>
        <w:t xml:space="preserve"> </w:t>
      </w:r>
      <w:r w:rsidRPr="005C3414">
        <w:t>when you s</w:t>
      </w:r>
      <w:r w:rsidR="003518D2" w:rsidRPr="005C3414">
        <w:t xml:space="preserve">ee </w:t>
      </w:r>
      <w:r w:rsidR="0082467A">
        <w:t>the manuals and handbooks</w:t>
      </w:r>
      <w:r w:rsidRPr="005C3414">
        <w:t xml:space="preserve"> </w:t>
      </w:r>
      <w:r w:rsidR="003518D2" w:rsidRPr="005C3414">
        <w:t>learning techniques come to life</w:t>
      </w:r>
      <w:r>
        <w:t xml:space="preserve"> with </w:t>
      </w:r>
      <w:r w:rsidR="00C032CE">
        <w:t>videos, which are embedded in the digital editions and accessed by scannable QR codes and URL links in the print editions</w:t>
      </w:r>
      <w:r w:rsidRPr="005C3414">
        <w:t xml:space="preserve">. </w:t>
      </w:r>
    </w:p>
    <w:p w14:paraId="0EB89578" w14:textId="77777777" w:rsidR="005C3414" w:rsidRPr="005C3414" w:rsidRDefault="005C3414" w:rsidP="005C3414">
      <w:pPr>
        <w:pStyle w:val="NoSpacing"/>
      </w:pPr>
    </w:p>
    <w:p w14:paraId="20526627" w14:textId="4C345FD5" w:rsidR="005C3414" w:rsidRPr="005C3414" w:rsidRDefault="00B52963" w:rsidP="005C3414">
      <w:pPr>
        <w:pStyle w:val="NoSpacing"/>
      </w:pPr>
      <w:r>
        <w:t xml:space="preserve">You </w:t>
      </w:r>
      <w:r w:rsidR="00C032CE">
        <w:t xml:space="preserve">can </w:t>
      </w:r>
      <w:r>
        <w:t xml:space="preserve">also </w:t>
      </w:r>
      <w:r w:rsidR="00C032CE">
        <w:t>view the digital editions on your PC, laptop</w:t>
      </w:r>
      <w:r>
        <w:t xml:space="preserve">, or </w:t>
      </w:r>
      <w:r w:rsidR="00C032CE">
        <w:t xml:space="preserve">mobile devices. </w:t>
      </w:r>
      <w:r>
        <w:t>U</w:t>
      </w:r>
      <w:r w:rsidR="00344917">
        <w:t>se</w:t>
      </w:r>
      <w:r w:rsidR="00344917" w:rsidRPr="005C3414">
        <w:t xml:space="preserve"> </w:t>
      </w:r>
      <w:r w:rsidR="005C3414" w:rsidRPr="005C3414">
        <w:t xml:space="preserve">a free </w:t>
      </w:r>
      <w:r>
        <w:t xml:space="preserve">“Snow Pro Library” </w:t>
      </w:r>
      <w:r w:rsidR="005C3414" w:rsidRPr="005C3414">
        <w:t xml:space="preserve">app </w:t>
      </w:r>
      <w:r w:rsidR="00C032CE">
        <w:t>(available for Apple</w:t>
      </w:r>
      <w:r>
        <w:t xml:space="preserve"> </w:t>
      </w:r>
      <w:r w:rsidRPr="00B52963">
        <w:rPr>
          <w:highlight w:val="yellow"/>
        </w:rPr>
        <w:t xml:space="preserve">[link to </w:t>
      </w:r>
      <w:hyperlink r:id="rId8" w:history="1">
        <w:r w:rsidRPr="00B52963">
          <w:rPr>
            <w:rStyle w:val="Hyperlink"/>
            <w:highlight w:val="yellow"/>
          </w:rPr>
          <w:t>https://itunes.apple.com/app/id922939285?mt=8</w:t>
        </w:r>
      </w:hyperlink>
      <w:r w:rsidRPr="00B52963">
        <w:rPr>
          <w:highlight w:val="yellow"/>
        </w:rPr>
        <w:t>]</w:t>
      </w:r>
      <w:r>
        <w:t xml:space="preserve"> </w:t>
      </w:r>
      <w:r w:rsidR="00C032CE">
        <w:t>, Android</w:t>
      </w:r>
      <w:r>
        <w:t xml:space="preserve"> </w:t>
      </w:r>
      <w:r w:rsidRPr="00B52963">
        <w:rPr>
          <w:highlight w:val="yellow"/>
        </w:rPr>
        <w:t xml:space="preserve">[link to </w:t>
      </w:r>
      <w:hyperlink r:id="rId9" w:history="1">
        <w:r w:rsidRPr="00B52963">
          <w:rPr>
            <w:rStyle w:val="Hyperlink"/>
            <w:highlight w:val="yellow"/>
          </w:rPr>
          <w:t>https://play.google.com/store/apps/details?id=air.com.yudu.ReaderAIR51</w:t>
        </w:r>
        <w:r w:rsidRPr="00B52963">
          <w:rPr>
            <w:rStyle w:val="Hyperlink"/>
            <w:highlight w:val="yellow"/>
          </w:rPr>
          <w:t>7</w:t>
        </w:r>
        <w:r w:rsidRPr="00B52963">
          <w:rPr>
            <w:rStyle w:val="Hyperlink"/>
            <w:highlight w:val="yellow"/>
          </w:rPr>
          <w:t>4708</w:t>
        </w:r>
      </w:hyperlink>
      <w:r>
        <w:t xml:space="preserve">] </w:t>
      </w:r>
      <w:r w:rsidR="00C032CE">
        <w:t xml:space="preserve">, and Kindle </w:t>
      </w:r>
      <w:r w:rsidRPr="00B52963">
        <w:rPr>
          <w:highlight w:val="yellow"/>
        </w:rPr>
        <w:t xml:space="preserve">[link to </w:t>
      </w:r>
      <w:hyperlink r:id="rId10" w:history="1">
        <w:r w:rsidRPr="00B52963">
          <w:rPr>
            <w:rStyle w:val="Hyperlink"/>
            <w:highlight w:val="yellow"/>
          </w:rPr>
          <w:t>http://www.amazon.com/dp/B00P84E</w:t>
        </w:r>
        <w:r w:rsidRPr="00B52963">
          <w:rPr>
            <w:rStyle w:val="Hyperlink"/>
            <w:highlight w:val="yellow"/>
          </w:rPr>
          <w:t>I</w:t>
        </w:r>
        <w:r w:rsidRPr="00B52963">
          <w:rPr>
            <w:rStyle w:val="Hyperlink"/>
            <w:highlight w:val="yellow"/>
          </w:rPr>
          <w:t>88/ref=cm_sw_su_dp</w:t>
        </w:r>
      </w:hyperlink>
      <w:r w:rsidRPr="00B52963">
        <w:rPr>
          <w:highlight w:val="yellow"/>
        </w:rPr>
        <w:t>]</w:t>
      </w:r>
      <w:r>
        <w:t xml:space="preserve"> </w:t>
      </w:r>
      <w:r w:rsidR="00C032CE">
        <w:t xml:space="preserve"> </w:t>
      </w:r>
      <w:r w:rsidR="005C3414" w:rsidRPr="005C3414">
        <w:t xml:space="preserve">to download </w:t>
      </w:r>
      <w:r w:rsidR="005C3414">
        <w:t xml:space="preserve">the entire </w:t>
      </w:r>
      <w:r w:rsidR="005C3414" w:rsidRPr="005C3414">
        <w:t>manual and videos to your smartphone or tablet</w:t>
      </w:r>
      <w:r w:rsidR="00344917">
        <w:t xml:space="preserve">, </w:t>
      </w:r>
      <w:r>
        <w:t>t</w:t>
      </w:r>
      <w:r w:rsidR="00344917">
        <w:t>o</w:t>
      </w:r>
      <w:r w:rsidR="005C3414">
        <w:t xml:space="preserve"> access </w:t>
      </w:r>
      <w:r>
        <w:t xml:space="preserve">content and </w:t>
      </w:r>
      <w:r w:rsidR="005C3414">
        <w:t xml:space="preserve">all videos offline or when </w:t>
      </w:r>
      <w:r w:rsidR="005C3414" w:rsidRPr="005C3414">
        <w:t>you’re on the mountain</w:t>
      </w:r>
      <w:r w:rsidR="005C3414">
        <w:t xml:space="preserve">. </w:t>
      </w:r>
      <w:r w:rsidR="00C032CE">
        <w:t>(Be sure to check with your ski</w:t>
      </w:r>
      <w:r w:rsidR="00012391">
        <w:t xml:space="preserve"> and ride</w:t>
      </w:r>
      <w:r w:rsidR="00C032CE">
        <w:t xml:space="preserve"> school for insight on how, when, and where video is best shared with students as part of a comprehensive approach to teaching.)</w:t>
      </w:r>
    </w:p>
    <w:p w14:paraId="258F1ACE" w14:textId="77777777" w:rsidR="005C3414" w:rsidRPr="005C3414" w:rsidRDefault="005C3414" w:rsidP="005C3414">
      <w:pPr>
        <w:pStyle w:val="NoSpacing"/>
      </w:pPr>
    </w:p>
    <w:p w14:paraId="53F9B7D2" w14:textId="77777777" w:rsidR="003518D2" w:rsidRDefault="003518D2" w:rsidP="003518D2">
      <w:pPr>
        <w:pStyle w:val="NoSpacing"/>
      </w:pPr>
      <w:r>
        <w:t>Order yours today</w:t>
      </w:r>
      <w:r w:rsidR="00737A64">
        <w:t xml:space="preserve"> (y</w:t>
      </w:r>
      <w:r w:rsidR="00737A64" w:rsidRPr="00737A64">
        <w:t>our students will thank you</w:t>
      </w:r>
      <w:r w:rsidR="00737A64">
        <w:t>)</w:t>
      </w:r>
      <w:r>
        <w:t xml:space="preserve">: </w:t>
      </w:r>
    </w:p>
    <w:p w14:paraId="2E0DCEDA" w14:textId="77777777" w:rsidR="003518D2" w:rsidRDefault="003518D2" w:rsidP="003518D2">
      <w:pPr>
        <w:pStyle w:val="NoSpacing"/>
        <w:numPr>
          <w:ilvl w:val="0"/>
          <w:numId w:val="5"/>
        </w:numPr>
      </w:pPr>
      <w:r>
        <w:t xml:space="preserve">Visit TheSnowPros.org </w:t>
      </w:r>
      <w:r w:rsidRPr="00A15808">
        <w:rPr>
          <w:highlight w:val="yellow"/>
        </w:rPr>
        <w:t xml:space="preserve">[link </w:t>
      </w:r>
      <w:r w:rsidR="00A15808">
        <w:rPr>
          <w:highlight w:val="yellow"/>
        </w:rPr>
        <w:t xml:space="preserve">“TheSnowPros.org” </w:t>
      </w:r>
      <w:r w:rsidRPr="00A15808">
        <w:rPr>
          <w:highlight w:val="yellow"/>
        </w:rPr>
        <w:t xml:space="preserve">to </w:t>
      </w:r>
      <w:hyperlink r:id="rId11" w:history="1">
        <w:r w:rsidRPr="00A15808">
          <w:rPr>
            <w:rStyle w:val="Hyperlink"/>
            <w:highlight w:val="yellow"/>
          </w:rPr>
          <w:t>www.thesnowpros.org</w:t>
        </w:r>
      </w:hyperlink>
      <w:r w:rsidRPr="00A15808">
        <w:rPr>
          <w:highlight w:val="yellow"/>
        </w:rPr>
        <w:t>]</w:t>
      </w:r>
      <w:r>
        <w:t xml:space="preserve"> </w:t>
      </w:r>
    </w:p>
    <w:p w14:paraId="62C559AF" w14:textId="77777777" w:rsidR="003518D2" w:rsidRDefault="003518D2" w:rsidP="003518D2">
      <w:pPr>
        <w:pStyle w:val="NoSpacing"/>
        <w:numPr>
          <w:ilvl w:val="0"/>
          <w:numId w:val="5"/>
        </w:numPr>
      </w:pPr>
      <w:r>
        <w:t xml:space="preserve">Sign in using your current member login on file with PSIA-AASI: </w:t>
      </w:r>
    </w:p>
    <w:p w14:paraId="480E7C45" w14:textId="77777777" w:rsidR="003518D2" w:rsidRDefault="003518D2" w:rsidP="003518D2">
      <w:pPr>
        <w:pStyle w:val="NoSpacing"/>
        <w:numPr>
          <w:ilvl w:val="1"/>
          <w:numId w:val="5"/>
        </w:numPr>
      </w:pPr>
      <w:r>
        <w:t>Username = Your email address</w:t>
      </w:r>
    </w:p>
    <w:p w14:paraId="6EC239E8" w14:textId="6D36F0D1" w:rsidR="003518D2" w:rsidRDefault="003518D2" w:rsidP="003518D2">
      <w:pPr>
        <w:pStyle w:val="NoSpacing"/>
        <w:numPr>
          <w:ilvl w:val="1"/>
          <w:numId w:val="5"/>
        </w:numPr>
      </w:pPr>
      <w:r>
        <w:t xml:space="preserve">Password = Your member number or another password you </w:t>
      </w:r>
      <w:r w:rsidR="00C032CE">
        <w:t xml:space="preserve">created </w:t>
      </w:r>
    </w:p>
    <w:p w14:paraId="2C346721" w14:textId="0971DBD6" w:rsidR="003518D2" w:rsidRDefault="003518D2" w:rsidP="003518D2">
      <w:pPr>
        <w:pStyle w:val="NoSpacing"/>
        <w:numPr>
          <w:ilvl w:val="0"/>
          <w:numId w:val="5"/>
        </w:numPr>
      </w:pPr>
      <w:r w:rsidRPr="003518D2">
        <w:t>Go to the PSIA-AASI </w:t>
      </w:r>
      <w:r w:rsidRPr="003518D2">
        <w:rPr>
          <w:i/>
        </w:rPr>
        <w:t>Catalog</w:t>
      </w:r>
      <w:r w:rsidRPr="003518D2">
        <w:t> </w:t>
      </w:r>
      <w:r w:rsidRPr="00A15808">
        <w:rPr>
          <w:highlight w:val="yellow"/>
        </w:rPr>
        <w:t xml:space="preserve">[link </w:t>
      </w:r>
      <w:r w:rsidR="00D96BBD">
        <w:rPr>
          <w:highlight w:val="yellow"/>
        </w:rPr>
        <w:t>“</w:t>
      </w:r>
      <w:r w:rsidR="00A15808">
        <w:rPr>
          <w:highlight w:val="yellow"/>
        </w:rPr>
        <w:t xml:space="preserve">Catalog” </w:t>
      </w:r>
      <w:r w:rsidRPr="00A15808">
        <w:rPr>
          <w:highlight w:val="yellow"/>
        </w:rPr>
        <w:t xml:space="preserve">to </w:t>
      </w:r>
      <w:hyperlink r:id="rId12" w:history="1">
        <w:r w:rsidRPr="00A15808">
          <w:rPr>
            <w:rStyle w:val="Hyperlink"/>
            <w:highlight w:val="yellow"/>
          </w:rPr>
          <w:t>http://www.thesnowpros.org/catalog</w:t>
        </w:r>
      </w:hyperlink>
      <w:r>
        <w:t xml:space="preserve">]  </w:t>
      </w:r>
    </w:p>
    <w:p w14:paraId="0EF855C0" w14:textId="77777777" w:rsidR="00344917" w:rsidRDefault="003518D2" w:rsidP="003518D2">
      <w:pPr>
        <w:pStyle w:val="NoSpacing"/>
        <w:numPr>
          <w:ilvl w:val="0"/>
          <w:numId w:val="5"/>
        </w:numPr>
      </w:pPr>
      <w:r>
        <w:t>C</w:t>
      </w:r>
      <w:r w:rsidRPr="003518D2">
        <w:t>lick on Education Resources</w:t>
      </w:r>
      <w:r>
        <w:t xml:space="preserve"> </w:t>
      </w:r>
      <w:r w:rsidRPr="00A15808">
        <w:rPr>
          <w:highlight w:val="yellow"/>
        </w:rPr>
        <w:t xml:space="preserve">[link </w:t>
      </w:r>
      <w:r w:rsidR="00A15808">
        <w:rPr>
          <w:highlight w:val="yellow"/>
        </w:rPr>
        <w:t xml:space="preserve">“Education Resources” </w:t>
      </w:r>
      <w:r w:rsidRPr="00A15808">
        <w:rPr>
          <w:highlight w:val="yellow"/>
        </w:rPr>
        <w:t xml:space="preserve">to </w:t>
      </w:r>
      <w:hyperlink r:id="rId13" w:history="1">
        <w:r w:rsidRPr="00A15808">
          <w:rPr>
            <w:rStyle w:val="Hyperlink"/>
            <w:highlight w:val="yellow"/>
          </w:rPr>
          <w:t>http://www.thesnowpros.org/Catalog/Education</w:t>
        </w:r>
      </w:hyperlink>
      <w:r w:rsidRPr="00A15808">
        <w:rPr>
          <w:highlight w:val="yellow"/>
        </w:rPr>
        <w:t>]</w:t>
      </w:r>
      <w:r>
        <w:t xml:space="preserve"> </w:t>
      </w:r>
    </w:p>
    <w:p w14:paraId="26C3931F" w14:textId="77777777" w:rsidR="00344917" w:rsidRDefault="00344917" w:rsidP="00344917">
      <w:pPr>
        <w:pStyle w:val="NoSpacing"/>
        <w:ind w:left="720"/>
        <w:rPr>
          <w:rFonts w:asciiTheme="minorHAnsi" w:hAnsiTheme="minorHAnsi" w:cstheme="minorHAnsi"/>
        </w:rPr>
      </w:pPr>
    </w:p>
    <w:p w14:paraId="148B2810" w14:textId="77777777" w:rsidR="00C31D98" w:rsidRDefault="00B016E8">
      <w:pPr>
        <w:rPr>
          <w:rFonts w:asciiTheme="minorHAnsi" w:hAnsiTheme="minorHAnsi" w:cstheme="minorHAnsi"/>
          <w:sz w:val="22"/>
          <w:szCs w:val="22"/>
        </w:rPr>
      </w:pPr>
      <w:r w:rsidRPr="00B016E8">
        <w:rPr>
          <w:rFonts w:asciiTheme="minorHAnsi" w:hAnsiTheme="minorHAnsi" w:cstheme="minorHAnsi"/>
          <w:sz w:val="22"/>
          <w:szCs w:val="22"/>
        </w:rPr>
        <w:t xml:space="preserve">For more information: </w:t>
      </w:r>
      <w:hyperlink r:id="rId14" w:history="1">
        <w:r w:rsidRPr="00377871">
          <w:rPr>
            <w:rStyle w:val="Hyperlink"/>
            <w:rFonts w:asciiTheme="minorHAnsi" w:hAnsiTheme="minorHAnsi" w:cstheme="minorHAnsi"/>
            <w:sz w:val="22"/>
            <w:szCs w:val="22"/>
          </w:rPr>
          <w:t>http://tiny.cc/eduprod</w:t>
        </w:r>
        <w:r w:rsidRPr="00377871">
          <w:rPr>
            <w:rStyle w:val="Hyperlink"/>
            <w:rFonts w:asciiTheme="minorHAnsi" w:hAnsiTheme="minorHAnsi" w:cstheme="minorHAnsi"/>
            <w:sz w:val="22"/>
            <w:szCs w:val="22"/>
          </w:rPr>
          <w:t>u</w:t>
        </w:r>
        <w:r w:rsidRPr="00377871">
          <w:rPr>
            <w:rStyle w:val="Hyperlink"/>
            <w:rFonts w:asciiTheme="minorHAnsi" w:hAnsiTheme="minorHAnsi" w:cstheme="minorHAnsi"/>
            <w:sz w:val="22"/>
            <w:szCs w:val="22"/>
          </w:rPr>
          <w:t>cts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6AA1AC" w14:textId="77777777" w:rsidR="00C31D98" w:rsidRDefault="00C31D98">
      <w:pPr>
        <w:rPr>
          <w:rFonts w:asciiTheme="minorHAnsi" w:hAnsiTheme="minorHAnsi" w:cstheme="minorHAnsi"/>
          <w:sz w:val="22"/>
          <w:szCs w:val="22"/>
        </w:rPr>
      </w:pPr>
    </w:p>
    <w:p w14:paraId="0FB50704" w14:textId="4315822B" w:rsidR="0082467A" w:rsidRPr="00B016E8" w:rsidRDefault="00C31D98" w:rsidP="00C31D9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-more-</w:t>
      </w:r>
      <w:r w:rsidR="0082467A" w:rsidRPr="00B016E8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49763FCB" w14:textId="6392BEF7" w:rsidR="003518D2" w:rsidRPr="00B52963" w:rsidRDefault="003518D2" w:rsidP="003518D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296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Facebook </w:t>
      </w:r>
      <w:r w:rsidR="00737A64" w:rsidRPr="00B52963">
        <w:rPr>
          <w:rFonts w:asciiTheme="minorHAnsi" w:hAnsiTheme="minorHAnsi" w:cstheme="minorHAnsi"/>
          <w:b/>
          <w:sz w:val="22"/>
          <w:szCs w:val="22"/>
          <w:u w:val="single"/>
        </w:rPr>
        <w:t>Post</w:t>
      </w:r>
    </w:p>
    <w:p w14:paraId="587A2297" w14:textId="52AB2072" w:rsidR="00737A64" w:rsidRPr="005C3414" w:rsidRDefault="005C3414" w:rsidP="005C3414">
      <w:pPr>
        <w:pStyle w:val="NoSpacing"/>
      </w:pPr>
      <w:r>
        <w:t xml:space="preserve">Crush your </w:t>
      </w:r>
      <w:r w:rsidR="00447D78">
        <w:t xml:space="preserve">certification </w:t>
      </w:r>
      <w:r>
        <w:t xml:space="preserve">exams with </w:t>
      </w:r>
      <w:r w:rsidR="004C35C9">
        <w:t xml:space="preserve">PSIA-AASI’s new </w:t>
      </w:r>
      <w:r w:rsidR="00012391">
        <w:t xml:space="preserve">handbooks and latest </w:t>
      </w:r>
      <w:r w:rsidR="004C35C9">
        <w:t xml:space="preserve">technical </w:t>
      </w:r>
      <w:r w:rsidR="00012391">
        <w:t xml:space="preserve">manuals </w:t>
      </w:r>
      <w:r w:rsidR="004C35C9">
        <w:t xml:space="preserve">for </w:t>
      </w:r>
      <w:r w:rsidR="00087D07">
        <w:t xml:space="preserve">adaptive, </w:t>
      </w:r>
      <w:r w:rsidR="004C35C9">
        <w:t xml:space="preserve">alpine, </w:t>
      </w:r>
      <w:r w:rsidR="00087D07">
        <w:t xml:space="preserve">cross country, </w:t>
      </w:r>
      <w:r w:rsidR="00D96BBD">
        <w:t>f</w:t>
      </w:r>
      <w:r w:rsidR="00127FD2">
        <w:t xml:space="preserve">reestyle, </w:t>
      </w:r>
      <w:r w:rsidR="004C35C9">
        <w:t>snowboard,</w:t>
      </w:r>
      <w:r w:rsidR="00D7019D">
        <w:t xml:space="preserve"> </w:t>
      </w:r>
      <w:r w:rsidR="004C35C9">
        <w:t xml:space="preserve">and </w:t>
      </w:r>
      <w:proofErr w:type="spellStart"/>
      <w:r w:rsidR="004C35C9">
        <w:t>telemark</w:t>
      </w:r>
      <w:proofErr w:type="spellEnd"/>
      <w:r w:rsidR="004C35C9">
        <w:t xml:space="preserve"> instructors</w:t>
      </w:r>
      <w:r w:rsidR="00447D78">
        <w:t xml:space="preserve">. See learning concepts come to life </w:t>
      </w:r>
      <w:r w:rsidR="004C35C9">
        <w:t>with embedded video</w:t>
      </w:r>
      <w:r>
        <w:t xml:space="preserve">. </w:t>
      </w:r>
      <w:r w:rsidR="00447D78">
        <w:t>Using a f</w:t>
      </w:r>
      <w:r w:rsidRPr="005C3414">
        <w:t xml:space="preserve">ree app helps you access your </w:t>
      </w:r>
      <w:r w:rsidR="007D6543">
        <w:t xml:space="preserve">handbook and </w:t>
      </w:r>
      <w:r w:rsidR="00447D78">
        <w:t xml:space="preserve">manual </w:t>
      </w:r>
      <w:r w:rsidRPr="005C3414">
        <w:t xml:space="preserve">anytime, anywhere. Get </w:t>
      </w:r>
      <w:r w:rsidR="00737A64" w:rsidRPr="005C3414">
        <w:t>yours today</w:t>
      </w:r>
      <w:r w:rsidR="00A15808" w:rsidRPr="005C3414">
        <w:t>!</w:t>
      </w:r>
      <w:r w:rsidR="00737A64" w:rsidRPr="005C3414">
        <w:t xml:space="preserve"> </w:t>
      </w:r>
    </w:p>
    <w:p w14:paraId="5F6902C7" w14:textId="2EDACC8B" w:rsidR="005C3414" w:rsidRDefault="00A15808" w:rsidP="005C3414">
      <w:pPr>
        <w:pStyle w:val="NoSpacing"/>
      </w:pPr>
      <w:r w:rsidRPr="005C3414">
        <w:rPr>
          <w:highlight w:val="yellow"/>
        </w:rPr>
        <w:t>Link your post to:</w:t>
      </w:r>
      <w:r w:rsidRPr="005C3414">
        <w:t xml:space="preserve"> </w:t>
      </w:r>
    </w:p>
    <w:p w14:paraId="415F65F9" w14:textId="17F6DC8E" w:rsidR="005C3414" w:rsidRDefault="00D96BBD" w:rsidP="005C3414">
      <w:pPr>
        <w:pStyle w:val="NoSpacing"/>
        <w:rPr>
          <w:rStyle w:val="Hyperlink"/>
        </w:rPr>
      </w:pPr>
      <w:hyperlink r:id="rId15" w:history="1">
        <w:r w:rsidRPr="005942DB">
          <w:rPr>
            <w:rStyle w:val="Hyperlink"/>
          </w:rPr>
          <w:t>https://www.thesnowpros.org/education/digitalmanuals</w:t>
        </w:r>
      </w:hyperlink>
    </w:p>
    <w:p w14:paraId="478A3244" w14:textId="77777777" w:rsidR="00D96BBD" w:rsidRDefault="00D96BBD" w:rsidP="005C3414">
      <w:pPr>
        <w:pStyle w:val="NoSpacing"/>
      </w:pPr>
    </w:p>
    <w:p w14:paraId="21469B34" w14:textId="77777777" w:rsidR="00C31D98" w:rsidRPr="005C3414" w:rsidRDefault="00C31D98" w:rsidP="00C31D98">
      <w:pPr>
        <w:pStyle w:val="NoSpacing"/>
      </w:pPr>
      <w:r>
        <w:t xml:space="preserve">The new Teaching </w:t>
      </w:r>
      <w:proofErr w:type="spellStart"/>
      <w:r>
        <w:t>Snowsports</w:t>
      </w:r>
      <w:proofErr w:type="spellEnd"/>
      <w:r>
        <w:t xml:space="preserve"> Manual bring to life the three components of PSIA-AASI’s Learning Connection – people skill, teaching skills, and technical skills – to provide a framework for your development. See learning concepts come to life with embedded video. Using a f</w:t>
      </w:r>
      <w:r w:rsidRPr="005C3414">
        <w:t xml:space="preserve">ree app helps you access your </w:t>
      </w:r>
      <w:r>
        <w:t xml:space="preserve">handbook and manual </w:t>
      </w:r>
      <w:r w:rsidRPr="005C3414">
        <w:t xml:space="preserve">anytime, anywhere. Get yours today! </w:t>
      </w:r>
    </w:p>
    <w:p w14:paraId="2CBCEE7C" w14:textId="77777777" w:rsidR="00C31D98" w:rsidRDefault="00C31D98" w:rsidP="00C31D98">
      <w:pPr>
        <w:pStyle w:val="NoSpacing"/>
      </w:pPr>
      <w:r w:rsidRPr="005C3414">
        <w:rPr>
          <w:highlight w:val="yellow"/>
        </w:rPr>
        <w:t>Link your post to:</w:t>
      </w:r>
      <w:r w:rsidRPr="005C3414">
        <w:t xml:space="preserve"> </w:t>
      </w:r>
    </w:p>
    <w:p w14:paraId="12AE63EA" w14:textId="6536613A" w:rsidR="00C31D98" w:rsidRDefault="00D96BBD" w:rsidP="005C3414">
      <w:pPr>
        <w:pStyle w:val="NoSpacing"/>
        <w:rPr>
          <w:rStyle w:val="Hyperlink"/>
        </w:rPr>
      </w:pPr>
      <w:hyperlink r:id="rId16" w:history="1">
        <w:r w:rsidRPr="005942DB">
          <w:rPr>
            <w:rStyle w:val="Hyperlink"/>
          </w:rPr>
          <w:t>https://www.thesnowpros.org/education/digitalmanuals</w:t>
        </w:r>
      </w:hyperlink>
    </w:p>
    <w:p w14:paraId="224E4E95" w14:textId="77777777" w:rsidR="00D96BBD" w:rsidRDefault="00D96BBD" w:rsidP="005C3414">
      <w:pPr>
        <w:pStyle w:val="NoSpacing"/>
      </w:pPr>
    </w:p>
    <w:p w14:paraId="3D9E1165" w14:textId="5A9C8321" w:rsidR="003518D2" w:rsidRPr="00A15808" w:rsidRDefault="003518D2" w:rsidP="005C3414">
      <w:pPr>
        <w:pStyle w:val="NoSpacing"/>
        <w:rPr>
          <w:b/>
          <w:u w:val="single"/>
        </w:rPr>
      </w:pPr>
      <w:r w:rsidRPr="00A15808">
        <w:rPr>
          <w:b/>
          <w:u w:val="single"/>
        </w:rPr>
        <w:t xml:space="preserve">Twitter </w:t>
      </w:r>
      <w:r w:rsidR="00737A64" w:rsidRPr="00A15808">
        <w:rPr>
          <w:b/>
          <w:u w:val="single"/>
        </w:rPr>
        <w:t>Post</w:t>
      </w:r>
    </w:p>
    <w:p w14:paraId="740E264E" w14:textId="0E014C29" w:rsidR="00A15808" w:rsidRDefault="00A15808" w:rsidP="00A15808">
      <w:pPr>
        <w:pStyle w:val="NoSpacing"/>
      </w:pPr>
      <w:r>
        <w:t xml:space="preserve">New </w:t>
      </w:r>
      <w:r w:rsidR="00087D07">
        <w:t xml:space="preserve">#adaptive, </w:t>
      </w:r>
      <w:r>
        <w:t>#a</w:t>
      </w:r>
      <w:r w:rsidRPr="00737A64">
        <w:t>lpine,</w:t>
      </w:r>
      <w:r w:rsidR="00127FD2">
        <w:t xml:space="preserve"> </w:t>
      </w:r>
      <w:r w:rsidR="00087D07">
        <w:t>#</w:t>
      </w:r>
      <w:proofErr w:type="gramStart"/>
      <w:r w:rsidR="00087D07">
        <w:t>xc</w:t>
      </w:r>
      <w:proofErr w:type="gramEnd"/>
      <w:r w:rsidR="00087D07">
        <w:t xml:space="preserve">, </w:t>
      </w:r>
      <w:r w:rsidR="00127FD2">
        <w:t>#freestyle,</w:t>
      </w:r>
      <w:r w:rsidRPr="00737A64">
        <w:t xml:space="preserve"> </w:t>
      </w:r>
      <w:r>
        <w:t>#</w:t>
      </w:r>
      <w:r w:rsidRPr="00737A64">
        <w:t xml:space="preserve">snowboard and </w:t>
      </w:r>
      <w:r>
        <w:t>#</w:t>
      </w:r>
      <w:proofErr w:type="spellStart"/>
      <w:r w:rsidRPr="00737A64">
        <w:t>telemark</w:t>
      </w:r>
      <w:proofErr w:type="spellEnd"/>
      <w:r w:rsidRPr="00737A64">
        <w:t xml:space="preserve"> </w:t>
      </w:r>
      <w:r w:rsidR="007D6543">
        <w:t xml:space="preserve">products </w:t>
      </w:r>
      <w:r w:rsidR="005C3414">
        <w:t xml:space="preserve">+ videos + app </w:t>
      </w:r>
      <w:r>
        <w:t>are now available! #</w:t>
      </w:r>
      <w:proofErr w:type="spellStart"/>
      <w:r>
        <w:t>snowpros</w:t>
      </w:r>
      <w:proofErr w:type="spellEnd"/>
      <w:r w:rsidR="00012391">
        <w:t xml:space="preserve"> </w:t>
      </w:r>
      <w:hyperlink r:id="rId17" w:history="1">
        <w:r w:rsidR="00012391" w:rsidRPr="00377871">
          <w:rPr>
            <w:rStyle w:val="Hyperlink"/>
          </w:rPr>
          <w:t>http://tiny.cc/eduproducts</w:t>
        </w:r>
      </w:hyperlink>
    </w:p>
    <w:p w14:paraId="5DE07DA3" w14:textId="43AB9048" w:rsidR="003518D2" w:rsidRPr="00A15808" w:rsidRDefault="00012391" w:rsidP="00A15808">
      <w:pPr>
        <w:pStyle w:val="NoSpacing"/>
      </w:pPr>
      <w:r>
        <w:rPr>
          <w:highlight w:val="yellow"/>
        </w:rPr>
        <w:t>Include this l</w:t>
      </w:r>
      <w:r w:rsidR="00A15808" w:rsidRPr="00A15808">
        <w:rPr>
          <w:highlight w:val="yellow"/>
        </w:rPr>
        <w:t xml:space="preserve">ink </w:t>
      </w:r>
      <w:r>
        <w:rPr>
          <w:highlight w:val="yellow"/>
        </w:rPr>
        <w:t xml:space="preserve">in </w:t>
      </w:r>
      <w:r w:rsidR="00A15808" w:rsidRPr="00A15808">
        <w:rPr>
          <w:highlight w:val="yellow"/>
        </w:rPr>
        <w:t>your post:</w:t>
      </w:r>
      <w:r w:rsidR="00A15808">
        <w:t xml:space="preserve"> </w:t>
      </w:r>
      <w:hyperlink r:id="rId18" w:history="1">
        <w:r w:rsidR="00B016E8" w:rsidRPr="00377871">
          <w:rPr>
            <w:rStyle w:val="Hyperlink"/>
          </w:rPr>
          <w:t>http://tiny.cc/eduproducts</w:t>
        </w:r>
      </w:hyperlink>
      <w:r w:rsidR="00B016E8">
        <w:t xml:space="preserve"> </w:t>
      </w:r>
    </w:p>
    <w:p w14:paraId="0840C76F" w14:textId="1220247F" w:rsidR="003518D2" w:rsidRDefault="003518D2" w:rsidP="003518D2">
      <w:pPr>
        <w:rPr>
          <w:rFonts w:ascii="Calibri" w:hAnsi="Calibri"/>
          <w:sz w:val="22"/>
          <w:szCs w:val="22"/>
        </w:rPr>
      </w:pPr>
    </w:p>
    <w:p w14:paraId="7624E437" w14:textId="520E3BC3" w:rsidR="00C31D98" w:rsidRPr="00C31D98" w:rsidRDefault="00C31D98" w:rsidP="00C31D98">
      <w:pPr>
        <w:pStyle w:val="NoSpacing"/>
      </w:pPr>
      <w:r w:rsidRPr="00C31D98">
        <w:t xml:space="preserve">The new Teaching </w:t>
      </w:r>
      <w:proofErr w:type="spellStart"/>
      <w:r w:rsidRPr="00C31D98">
        <w:t>Snowsports</w:t>
      </w:r>
      <w:proofErr w:type="spellEnd"/>
      <w:r w:rsidRPr="00C31D98">
        <w:t xml:space="preserve"> Manual is now available! #</w:t>
      </w:r>
      <w:proofErr w:type="spellStart"/>
      <w:r w:rsidRPr="00C31D98">
        <w:t>snowspros</w:t>
      </w:r>
      <w:proofErr w:type="spellEnd"/>
      <w:r w:rsidRPr="00C31D98">
        <w:t xml:space="preserve"> </w:t>
      </w:r>
      <w:hyperlink r:id="rId19" w:history="1">
        <w:r w:rsidRPr="00C31D98">
          <w:rPr>
            <w:rStyle w:val="Hyperlink"/>
          </w:rPr>
          <w:t>http://tiny.cc/eduproducts</w:t>
        </w:r>
      </w:hyperlink>
    </w:p>
    <w:p w14:paraId="2C88F9DE" w14:textId="77777777" w:rsidR="00C31D98" w:rsidRPr="00A15808" w:rsidRDefault="00C31D98" w:rsidP="00C31D98">
      <w:pPr>
        <w:pStyle w:val="NoSpacing"/>
      </w:pPr>
      <w:r>
        <w:rPr>
          <w:highlight w:val="yellow"/>
        </w:rPr>
        <w:t>Include this l</w:t>
      </w:r>
      <w:r w:rsidRPr="00A15808">
        <w:rPr>
          <w:highlight w:val="yellow"/>
        </w:rPr>
        <w:t xml:space="preserve">ink </w:t>
      </w:r>
      <w:r>
        <w:rPr>
          <w:highlight w:val="yellow"/>
        </w:rPr>
        <w:t xml:space="preserve">in </w:t>
      </w:r>
      <w:r w:rsidRPr="00A15808">
        <w:rPr>
          <w:highlight w:val="yellow"/>
        </w:rPr>
        <w:t>your post:</w:t>
      </w:r>
      <w:r>
        <w:t xml:space="preserve"> </w:t>
      </w:r>
      <w:hyperlink r:id="rId20" w:history="1">
        <w:r w:rsidRPr="00377871">
          <w:rPr>
            <w:rStyle w:val="Hyperlink"/>
          </w:rPr>
          <w:t>http://tiny.cc/eduproducts</w:t>
        </w:r>
      </w:hyperlink>
      <w:r>
        <w:t xml:space="preserve"> </w:t>
      </w:r>
    </w:p>
    <w:p w14:paraId="32C93827" w14:textId="77777777" w:rsidR="00C31D98" w:rsidRDefault="00C31D98" w:rsidP="003518D2">
      <w:pPr>
        <w:rPr>
          <w:rFonts w:ascii="Calibri" w:hAnsi="Calibri"/>
          <w:sz w:val="22"/>
          <w:szCs w:val="22"/>
        </w:rPr>
      </w:pPr>
    </w:p>
    <w:p w14:paraId="382FB269" w14:textId="790887F5" w:rsidR="003518D2" w:rsidRPr="00737A64" w:rsidRDefault="00737A64" w:rsidP="003518D2">
      <w:pPr>
        <w:rPr>
          <w:rFonts w:ascii="Calibri" w:hAnsi="Calibri"/>
          <w:b/>
          <w:sz w:val="22"/>
          <w:szCs w:val="22"/>
          <w:u w:val="single"/>
        </w:rPr>
      </w:pPr>
      <w:r w:rsidRPr="00737A64">
        <w:rPr>
          <w:rFonts w:ascii="Calibri" w:hAnsi="Calibri"/>
          <w:b/>
          <w:sz w:val="22"/>
          <w:szCs w:val="22"/>
          <w:u w:val="single"/>
        </w:rPr>
        <w:t xml:space="preserve">Helpful </w:t>
      </w:r>
      <w:r w:rsidR="004C35C9">
        <w:rPr>
          <w:rFonts w:ascii="Calibri" w:hAnsi="Calibri"/>
          <w:b/>
          <w:sz w:val="22"/>
          <w:szCs w:val="22"/>
          <w:u w:val="single"/>
        </w:rPr>
        <w:t>Catalog</w:t>
      </w:r>
      <w:r w:rsidR="004C35C9" w:rsidRPr="00737A6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37A64">
        <w:rPr>
          <w:rFonts w:ascii="Calibri" w:hAnsi="Calibri"/>
          <w:b/>
          <w:sz w:val="22"/>
          <w:szCs w:val="22"/>
          <w:u w:val="single"/>
        </w:rPr>
        <w:t>Links</w:t>
      </w:r>
    </w:p>
    <w:p w14:paraId="08B82AB1" w14:textId="4623AB76" w:rsidR="00DF7531" w:rsidRDefault="00DF7531" w:rsidP="003518D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Adaptive Alpine Technical Manual</w:t>
      </w:r>
    </w:p>
    <w:p w14:paraId="6175B484" w14:textId="3954A6BC" w:rsidR="00DF7531" w:rsidRDefault="006A4BF6" w:rsidP="003518D2">
      <w:pPr>
        <w:rPr>
          <w:rFonts w:ascii="Calibri" w:hAnsi="Calibri"/>
          <w:i/>
          <w:sz w:val="22"/>
          <w:szCs w:val="22"/>
        </w:rPr>
      </w:pPr>
      <w:hyperlink r:id="rId21" w:history="1">
        <w:r w:rsidR="00DF7531" w:rsidRPr="00C5056E">
          <w:rPr>
            <w:rStyle w:val="Hyperlink"/>
            <w:rFonts w:ascii="Calibri" w:hAnsi="Calibri"/>
            <w:sz w:val="22"/>
            <w:szCs w:val="22"/>
          </w:rPr>
          <w:t>http://tiny.cc/2gbzoy</w:t>
        </w:r>
      </w:hyperlink>
      <w:r w:rsidR="00DF7531">
        <w:rPr>
          <w:rFonts w:ascii="Calibri" w:hAnsi="Calibri"/>
          <w:i/>
          <w:sz w:val="22"/>
          <w:szCs w:val="22"/>
        </w:rPr>
        <w:t xml:space="preserve"> </w:t>
      </w:r>
    </w:p>
    <w:p w14:paraId="7F8D51D0" w14:textId="77777777" w:rsidR="00DF7531" w:rsidRDefault="00DF7531" w:rsidP="003518D2">
      <w:pPr>
        <w:rPr>
          <w:rFonts w:ascii="Calibri" w:hAnsi="Calibri"/>
          <w:i/>
          <w:sz w:val="22"/>
          <w:szCs w:val="22"/>
        </w:rPr>
      </w:pPr>
    </w:p>
    <w:p w14:paraId="3EE3EEE0" w14:textId="4D0D0CFD" w:rsidR="007D6543" w:rsidRDefault="007D6543" w:rsidP="003518D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Adult Alpine Teaching Handbook </w:t>
      </w:r>
    </w:p>
    <w:p w14:paraId="15553120" w14:textId="6479CA9A" w:rsidR="007D6543" w:rsidRPr="00DF7531" w:rsidRDefault="006A4BF6" w:rsidP="003518D2">
      <w:pPr>
        <w:rPr>
          <w:rFonts w:ascii="Calibri" w:hAnsi="Calibri"/>
          <w:sz w:val="22"/>
          <w:szCs w:val="22"/>
        </w:rPr>
      </w:pPr>
      <w:hyperlink r:id="rId22" w:history="1">
        <w:r w:rsidR="007D6543" w:rsidRPr="00DF7531">
          <w:rPr>
            <w:rStyle w:val="Hyperlink"/>
            <w:rFonts w:ascii="Calibri" w:hAnsi="Calibri"/>
            <w:sz w:val="22"/>
            <w:szCs w:val="22"/>
          </w:rPr>
          <w:t>http://tiny.cc/cvln4x</w:t>
        </w:r>
      </w:hyperlink>
      <w:r w:rsidR="007D6543" w:rsidRPr="00DF7531">
        <w:rPr>
          <w:rFonts w:ascii="Calibri" w:hAnsi="Calibri"/>
          <w:sz w:val="22"/>
          <w:szCs w:val="22"/>
        </w:rPr>
        <w:t xml:space="preserve"> </w:t>
      </w:r>
    </w:p>
    <w:p w14:paraId="2F5E709B" w14:textId="77777777" w:rsidR="007D6543" w:rsidRDefault="007D6543" w:rsidP="003518D2">
      <w:pPr>
        <w:rPr>
          <w:rFonts w:ascii="Calibri" w:hAnsi="Calibri"/>
          <w:i/>
          <w:sz w:val="22"/>
          <w:szCs w:val="22"/>
        </w:rPr>
      </w:pPr>
    </w:p>
    <w:p w14:paraId="3EF4407F" w14:textId="2F7033B2" w:rsidR="007D6543" w:rsidRDefault="007D6543" w:rsidP="003518D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Snowboard Teaching Handbook </w:t>
      </w:r>
    </w:p>
    <w:p w14:paraId="3B5B0F8C" w14:textId="62509DB0" w:rsidR="007D6543" w:rsidRPr="00DF7531" w:rsidRDefault="006A4BF6" w:rsidP="003518D2">
      <w:pPr>
        <w:rPr>
          <w:rFonts w:ascii="Calibri" w:hAnsi="Calibri"/>
          <w:sz w:val="22"/>
          <w:szCs w:val="22"/>
        </w:rPr>
      </w:pPr>
      <w:hyperlink r:id="rId23" w:history="1">
        <w:r w:rsidR="007D6543" w:rsidRPr="00DF7531">
          <w:rPr>
            <w:rStyle w:val="Hyperlink"/>
            <w:rFonts w:ascii="Calibri" w:hAnsi="Calibri"/>
            <w:sz w:val="22"/>
            <w:szCs w:val="22"/>
          </w:rPr>
          <w:t>http://tiny.cc/exln4x</w:t>
        </w:r>
      </w:hyperlink>
      <w:r w:rsidR="007D6543" w:rsidRPr="00DF7531">
        <w:rPr>
          <w:rFonts w:ascii="Calibri" w:hAnsi="Calibri"/>
          <w:sz w:val="22"/>
          <w:szCs w:val="22"/>
        </w:rPr>
        <w:t xml:space="preserve"> </w:t>
      </w:r>
    </w:p>
    <w:p w14:paraId="49BE4F4A" w14:textId="77777777" w:rsidR="007D6543" w:rsidRDefault="007D6543" w:rsidP="003518D2">
      <w:pPr>
        <w:rPr>
          <w:rFonts w:ascii="Calibri" w:hAnsi="Calibri"/>
          <w:i/>
          <w:sz w:val="22"/>
          <w:szCs w:val="22"/>
        </w:rPr>
      </w:pPr>
    </w:p>
    <w:p w14:paraId="18DC2BC1" w14:textId="6D84FEFB" w:rsidR="003518D2" w:rsidRDefault="003518D2" w:rsidP="003518D2">
      <w:pPr>
        <w:rPr>
          <w:rFonts w:ascii="Calibri" w:hAnsi="Calibri"/>
          <w:i/>
          <w:sz w:val="22"/>
          <w:szCs w:val="22"/>
        </w:rPr>
      </w:pPr>
      <w:r w:rsidRPr="00B52963">
        <w:rPr>
          <w:rFonts w:ascii="Calibri" w:hAnsi="Calibri"/>
          <w:i/>
          <w:sz w:val="22"/>
          <w:szCs w:val="22"/>
        </w:rPr>
        <w:t>Alpine Technical Manual</w:t>
      </w:r>
    </w:p>
    <w:p w14:paraId="51875B23" w14:textId="77777777" w:rsidR="00A15808" w:rsidRDefault="006A4BF6" w:rsidP="003518D2">
      <w:pPr>
        <w:rPr>
          <w:rFonts w:ascii="Calibri" w:hAnsi="Calibri"/>
          <w:sz w:val="22"/>
          <w:szCs w:val="22"/>
        </w:rPr>
      </w:pPr>
      <w:hyperlink r:id="rId24" w:history="1">
        <w:r w:rsidR="00A15808" w:rsidRPr="00205999">
          <w:rPr>
            <w:rStyle w:val="Hyperlink"/>
            <w:rFonts w:ascii="Calibri" w:hAnsi="Calibri"/>
            <w:sz w:val="22"/>
            <w:szCs w:val="22"/>
          </w:rPr>
          <w:t>http://tiny.cc/y1atox</w:t>
        </w:r>
      </w:hyperlink>
      <w:r w:rsidR="00A15808">
        <w:rPr>
          <w:rFonts w:ascii="Calibri" w:hAnsi="Calibri"/>
          <w:sz w:val="22"/>
          <w:szCs w:val="22"/>
        </w:rPr>
        <w:t xml:space="preserve"> </w:t>
      </w:r>
    </w:p>
    <w:p w14:paraId="50C02741" w14:textId="29ECF645" w:rsidR="00A15808" w:rsidRDefault="00A15808" w:rsidP="003518D2">
      <w:pPr>
        <w:rPr>
          <w:rFonts w:ascii="Calibri" w:hAnsi="Calibri"/>
          <w:sz w:val="22"/>
          <w:szCs w:val="22"/>
        </w:rPr>
      </w:pPr>
    </w:p>
    <w:p w14:paraId="02B07941" w14:textId="7CAC4617" w:rsidR="00D7019D" w:rsidRPr="00D7019D" w:rsidRDefault="00D7019D" w:rsidP="003518D2">
      <w:pPr>
        <w:rPr>
          <w:rFonts w:ascii="Calibri" w:hAnsi="Calibri"/>
          <w:i/>
          <w:sz w:val="22"/>
          <w:szCs w:val="22"/>
        </w:rPr>
      </w:pPr>
      <w:r w:rsidRPr="00D7019D">
        <w:rPr>
          <w:rFonts w:ascii="Calibri" w:hAnsi="Calibri"/>
          <w:i/>
          <w:sz w:val="22"/>
          <w:szCs w:val="22"/>
        </w:rPr>
        <w:t>Cross Country Technical Manual</w:t>
      </w:r>
    </w:p>
    <w:p w14:paraId="7809ED85" w14:textId="1E8484D1" w:rsidR="00D7019D" w:rsidRDefault="006A4BF6" w:rsidP="003518D2">
      <w:pPr>
        <w:rPr>
          <w:rFonts w:ascii="Calibri" w:hAnsi="Calibri"/>
          <w:sz w:val="22"/>
          <w:szCs w:val="22"/>
        </w:rPr>
      </w:pPr>
      <w:hyperlink r:id="rId25" w:history="1">
        <w:r w:rsidR="00D7019D" w:rsidRPr="00A12205">
          <w:rPr>
            <w:rStyle w:val="Hyperlink"/>
            <w:rFonts w:ascii="Calibri" w:hAnsi="Calibri"/>
            <w:sz w:val="22"/>
            <w:szCs w:val="22"/>
          </w:rPr>
          <w:t>http://tiny.cc/XCManual</w:t>
        </w:r>
      </w:hyperlink>
      <w:r w:rsidR="00D7019D">
        <w:rPr>
          <w:rFonts w:ascii="Calibri" w:hAnsi="Calibri"/>
          <w:sz w:val="22"/>
          <w:szCs w:val="22"/>
        </w:rPr>
        <w:t xml:space="preserve"> </w:t>
      </w:r>
    </w:p>
    <w:p w14:paraId="75907EA1" w14:textId="77777777" w:rsidR="00D7019D" w:rsidRDefault="00D7019D" w:rsidP="003518D2">
      <w:pPr>
        <w:rPr>
          <w:rFonts w:ascii="Calibri" w:hAnsi="Calibri"/>
          <w:sz w:val="22"/>
          <w:szCs w:val="22"/>
        </w:rPr>
      </w:pPr>
    </w:p>
    <w:p w14:paraId="742A7FDC" w14:textId="2508E54B" w:rsidR="00127FD2" w:rsidRDefault="00127FD2" w:rsidP="003518D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Freestyle Technical Manual </w:t>
      </w:r>
    </w:p>
    <w:p w14:paraId="61513C65" w14:textId="294A5481" w:rsidR="00127FD2" w:rsidRPr="00127FD2" w:rsidRDefault="006A4BF6" w:rsidP="003518D2">
      <w:pPr>
        <w:rPr>
          <w:rFonts w:ascii="Calibri" w:hAnsi="Calibri"/>
          <w:sz w:val="22"/>
          <w:szCs w:val="22"/>
        </w:rPr>
      </w:pPr>
      <w:hyperlink r:id="rId26" w:history="1">
        <w:r w:rsidR="00127FD2" w:rsidRPr="00127FD2">
          <w:rPr>
            <w:rStyle w:val="Hyperlink"/>
            <w:rFonts w:ascii="Calibri" w:hAnsi="Calibri"/>
            <w:sz w:val="22"/>
            <w:szCs w:val="22"/>
          </w:rPr>
          <w:t>http://tiny.cc/rscofy</w:t>
        </w:r>
      </w:hyperlink>
      <w:r w:rsidR="00127FD2" w:rsidRPr="00127FD2">
        <w:rPr>
          <w:rFonts w:ascii="Calibri" w:hAnsi="Calibri"/>
          <w:sz w:val="22"/>
          <w:szCs w:val="22"/>
        </w:rPr>
        <w:t xml:space="preserve"> </w:t>
      </w:r>
    </w:p>
    <w:p w14:paraId="23989076" w14:textId="77777777" w:rsidR="00127FD2" w:rsidRDefault="00127FD2" w:rsidP="003518D2">
      <w:pPr>
        <w:rPr>
          <w:rFonts w:ascii="Calibri" w:hAnsi="Calibri"/>
          <w:i/>
          <w:sz w:val="22"/>
          <w:szCs w:val="22"/>
        </w:rPr>
      </w:pPr>
    </w:p>
    <w:p w14:paraId="76AEC4C6" w14:textId="0420AA1B" w:rsidR="003518D2" w:rsidRPr="00B52963" w:rsidRDefault="003518D2" w:rsidP="003518D2">
      <w:pPr>
        <w:rPr>
          <w:rFonts w:ascii="Calibri" w:hAnsi="Calibri"/>
          <w:i/>
          <w:sz w:val="22"/>
          <w:szCs w:val="22"/>
        </w:rPr>
      </w:pPr>
      <w:r w:rsidRPr="00B52963">
        <w:rPr>
          <w:rFonts w:ascii="Calibri" w:hAnsi="Calibri"/>
          <w:i/>
          <w:sz w:val="22"/>
          <w:szCs w:val="22"/>
        </w:rPr>
        <w:t>Snowboard Technical Manual</w:t>
      </w:r>
    </w:p>
    <w:p w14:paraId="29BFC9CE" w14:textId="77777777" w:rsidR="00A15808" w:rsidRDefault="006A4BF6" w:rsidP="003518D2">
      <w:pPr>
        <w:rPr>
          <w:rFonts w:ascii="Calibri" w:hAnsi="Calibri"/>
          <w:sz w:val="22"/>
          <w:szCs w:val="22"/>
        </w:rPr>
      </w:pPr>
      <w:hyperlink r:id="rId27" w:history="1">
        <w:r w:rsidR="00A15808" w:rsidRPr="00205999">
          <w:rPr>
            <w:rStyle w:val="Hyperlink"/>
            <w:rFonts w:ascii="Calibri" w:hAnsi="Calibri"/>
            <w:sz w:val="22"/>
            <w:szCs w:val="22"/>
          </w:rPr>
          <w:t>http://tiny.cc/g3atox</w:t>
        </w:r>
      </w:hyperlink>
      <w:r w:rsidR="00A15808">
        <w:rPr>
          <w:rFonts w:ascii="Calibri" w:hAnsi="Calibri"/>
          <w:sz w:val="22"/>
          <w:szCs w:val="22"/>
        </w:rPr>
        <w:t xml:space="preserve"> </w:t>
      </w:r>
    </w:p>
    <w:p w14:paraId="3DADB0A3" w14:textId="5AFCFC12" w:rsidR="00A15808" w:rsidRDefault="00A15808" w:rsidP="003518D2">
      <w:pPr>
        <w:rPr>
          <w:rFonts w:ascii="Calibri" w:hAnsi="Calibri"/>
          <w:sz w:val="22"/>
          <w:szCs w:val="22"/>
        </w:rPr>
      </w:pPr>
    </w:p>
    <w:p w14:paraId="365F1E60" w14:textId="7A1D0890" w:rsidR="00C31D98" w:rsidRDefault="00C31D98" w:rsidP="003518D2">
      <w:pPr>
        <w:rPr>
          <w:rFonts w:ascii="Calibri" w:hAnsi="Calibri"/>
          <w:sz w:val="22"/>
          <w:szCs w:val="22"/>
        </w:rPr>
      </w:pPr>
    </w:p>
    <w:p w14:paraId="46DE6549" w14:textId="5D49FD94" w:rsidR="00C31D98" w:rsidRDefault="00C31D98" w:rsidP="00C31D98">
      <w:pPr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-more-</w:t>
      </w:r>
    </w:p>
    <w:p w14:paraId="2DAC6A48" w14:textId="4A761536" w:rsidR="00C31D98" w:rsidRDefault="00C31D98" w:rsidP="003518D2">
      <w:pPr>
        <w:rPr>
          <w:rFonts w:ascii="Calibri" w:hAnsi="Calibri"/>
          <w:sz w:val="22"/>
          <w:szCs w:val="22"/>
        </w:rPr>
      </w:pPr>
    </w:p>
    <w:p w14:paraId="2F189647" w14:textId="77777777" w:rsidR="00C31D98" w:rsidRDefault="00C31D98" w:rsidP="003518D2">
      <w:pPr>
        <w:rPr>
          <w:rFonts w:ascii="Calibri" w:hAnsi="Calibri"/>
          <w:sz w:val="22"/>
          <w:szCs w:val="22"/>
        </w:rPr>
      </w:pPr>
    </w:p>
    <w:p w14:paraId="6E391FB7" w14:textId="0DF08107" w:rsidR="00D7019D" w:rsidRDefault="00D7019D" w:rsidP="003518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Teaching </w:t>
      </w:r>
      <w:proofErr w:type="spellStart"/>
      <w:r>
        <w:rPr>
          <w:rFonts w:ascii="Calibri" w:hAnsi="Calibri"/>
          <w:i/>
          <w:sz w:val="22"/>
          <w:szCs w:val="22"/>
        </w:rPr>
        <w:t>Snowsports</w:t>
      </w:r>
      <w:proofErr w:type="spellEnd"/>
      <w:r>
        <w:rPr>
          <w:rFonts w:ascii="Calibri" w:hAnsi="Calibri"/>
          <w:i/>
          <w:sz w:val="22"/>
          <w:szCs w:val="22"/>
        </w:rPr>
        <w:t xml:space="preserve"> Manual </w:t>
      </w:r>
    </w:p>
    <w:p w14:paraId="5E929899" w14:textId="552452B0" w:rsidR="00D7019D" w:rsidRDefault="006A4BF6" w:rsidP="003518D2">
      <w:pPr>
        <w:rPr>
          <w:rFonts w:ascii="Calibri" w:hAnsi="Calibri"/>
          <w:sz w:val="22"/>
          <w:szCs w:val="22"/>
        </w:rPr>
      </w:pPr>
      <w:hyperlink r:id="rId28" w:history="1">
        <w:r w:rsidR="00D7019D" w:rsidRPr="00A12205">
          <w:rPr>
            <w:rStyle w:val="Hyperlink"/>
            <w:rFonts w:ascii="Calibri" w:hAnsi="Calibri"/>
            <w:sz w:val="22"/>
            <w:szCs w:val="22"/>
          </w:rPr>
          <w:t>http://tiny.cc/TeachingSnowsports</w:t>
        </w:r>
      </w:hyperlink>
    </w:p>
    <w:p w14:paraId="653B9327" w14:textId="77777777" w:rsidR="00D7019D" w:rsidRPr="00D7019D" w:rsidRDefault="00D7019D" w:rsidP="003518D2">
      <w:pPr>
        <w:rPr>
          <w:rFonts w:ascii="Calibri" w:hAnsi="Calibri"/>
          <w:sz w:val="22"/>
          <w:szCs w:val="22"/>
        </w:rPr>
      </w:pPr>
    </w:p>
    <w:p w14:paraId="4B5E3E06" w14:textId="760D1059" w:rsidR="003518D2" w:rsidRPr="00B52963" w:rsidRDefault="003518D2" w:rsidP="003518D2">
      <w:pPr>
        <w:rPr>
          <w:rFonts w:ascii="Calibri" w:hAnsi="Calibri"/>
          <w:i/>
          <w:sz w:val="22"/>
          <w:szCs w:val="22"/>
        </w:rPr>
      </w:pPr>
      <w:proofErr w:type="spellStart"/>
      <w:r w:rsidRPr="00B52963">
        <w:rPr>
          <w:rFonts w:ascii="Calibri" w:hAnsi="Calibri"/>
          <w:i/>
          <w:sz w:val="22"/>
          <w:szCs w:val="22"/>
        </w:rPr>
        <w:t>Telemark</w:t>
      </w:r>
      <w:proofErr w:type="spellEnd"/>
      <w:r w:rsidRPr="00B52963">
        <w:rPr>
          <w:rFonts w:ascii="Calibri" w:hAnsi="Calibri"/>
          <w:i/>
          <w:sz w:val="22"/>
          <w:szCs w:val="22"/>
        </w:rPr>
        <w:t xml:space="preserve"> Technical Manual </w:t>
      </w:r>
    </w:p>
    <w:p w14:paraId="797E39BA" w14:textId="77777777" w:rsidR="00A15808" w:rsidRDefault="006A4BF6" w:rsidP="003518D2">
      <w:pPr>
        <w:rPr>
          <w:rFonts w:ascii="Calibri" w:hAnsi="Calibri"/>
          <w:sz w:val="22"/>
          <w:szCs w:val="22"/>
        </w:rPr>
      </w:pPr>
      <w:hyperlink r:id="rId29" w:history="1">
        <w:r w:rsidR="00A15808" w:rsidRPr="00205999">
          <w:rPr>
            <w:rStyle w:val="Hyperlink"/>
            <w:rFonts w:ascii="Calibri" w:hAnsi="Calibri"/>
            <w:sz w:val="22"/>
            <w:szCs w:val="22"/>
          </w:rPr>
          <w:t>http://tiny.cc/d4atox</w:t>
        </w:r>
      </w:hyperlink>
      <w:r w:rsidR="00A15808">
        <w:rPr>
          <w:rFonts w:ascii="Calibri" w:hAnsi="Calibri"/>
          <w:sz w:val="22"/>
          <w:szCs w:val="22"/>
        </w:rPr>
        <w:t xml:space="preserve"> </w:t>
      </w:r>
    </w:p>
    <w:p w14:paraId="7A7994B2" w14:textId="77777777" w:rsidR="00A15808" w:rsidRDefault="00A15808" w:rsidP="003518D2">
      <w:pPr>
        <w:rPr>
          <w:rFonts w:ascii="Calibri" w:hAnsi="Calibri"/>
          <w:sz w:val="22"/>
          <w:szCs w:val="22"/>
        </w:rPr>
      </w:pPr>
    </w:p>
    <w:p w14:paraId="254A61E2" w14:textId="77777777" w:rsidR="003518D2" w:rsidRDefault="003518D2" w:rsidP="003518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Education Materials </w:t>
      </w:r>
    </w:p>
    <w:p w14:paraId="3199E043" w14:textId="77777777" w:rsidR="003518D2" w:rsidRDefault="006A4BF6" w:rsidP="003518D2">
      <w:pPr>
        <w:rPr>
          <w:rFonts w:ascii="Calibri" w:hAnsi="Calibri"/>
          <w:sz w:val="22"/>
          <w:szCs w:val="22"/>
        </w:rPr>
      </w:pPr>
      <w:hyperlink r:id="rId30" w:history="1">
        <w:r w:rsidR="00A15808" w:rsidRPr="00205999">
          <w:rPr>
            <w:rStyle w:val="Hyperlink"/>
            <w:rFonts w:ascii="Calibri" w:hAnsi="Calibri"/>
            <w:sz w:val="22"/>
            <w:szCs w:val="22"/>
          </w:rPr>
          <w:t>http://tiny.cc/h5atox</w:t>
        </w:r>
      </w:hyperlink>
      <w:r w:rsidR="00A15808">
        <w:rPr>
          <w:rFonts w:ascii="Calibri" w:hAnsi="Calibri"/>
          <w:sz w:val="22"/>
          <w:szCs w:val="22"/>
        </w:rPr>
        <w:t xml:space="preserve"> </w:t>
      </w:r>
    </w:p>
    <w:p w14:paraId="773D36EA" w14:textId="77777777" w:rsidR="00A15808" w:rsidRDefault="00A15808" w:rsidP="003518D2">
      <w:pPr>
        <w:rPr>
          <w:rFonts w:ascii="Calibri" w:hAnsi="Calibri"/>
          <w:sz w:val="22"/>
          <w:szCs w:val="22"/>
        </w:rPr>
      </w:pPr>
    </w:p>
    <w:p w14:paraId="0270A147" w14:textId="77777777" w:rsidR="00737A64" w:rsidRPr="00737A64" w:rsidRDefault="00737A64" w:rsidP="00737A6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Manual Cover </w:t>
      </w:r>
      <w:r w:rsidRPr="00737A64">
        <w:rPr>
          <w:rFonts w:ascii="Calibri" w:hAnsi="Calibri"/>
          <w:b/>
          <w:sz w:val="22"/>
          <w:szCs w:val="22"/>
          <w:u w:val="single"/>
        </w:rPr>
        <w:t>Images</w:t>
      </w:r>
      <w:r>
        <w:rPr>
          <w:rFonts w:ascii="Calibri" w:hAnsi="Calibri"/>
          <w:b/>
          <w:sz w:val="22"/>
          <w:szCs w:val="22"/>
          <w:u w:val="single"/>
        </w:rPr>
        <w:t xml:space="preserve"> &amp; PowerPoint Presentation</w:t>
      </w:r>
      <w:r w:rsidRPr="00737A6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35E7D46B" w14:textId="2B6E29CC" w:rsidR="00737A64" w:rsidRDefault="004C35C9" w:rsidP="00737A6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737A64">
        <w:rPr>
          <w:rFonts w:ascii="Calibri" w:hAnsi="Calibri"/>
          <w:sz w:val="22"/>
          <w:szCs w:val="22"/>
        </w:rPr>
        <w:t xml:space="preserve">mages </w:t>
      </w:r>
      <w:r>
        <w:rPr>
          <w:rFonts w:ascii="Calibri" w:hAnsi="Calibri"/>
          <w:sz w:val="22"/>
          <w:szCs w:val="22"/>
        </w:rPr>
        <w:t xml:space="preserve">of the covers and a </w:t>
      </w:r>
      <w:r w:rsidR="00737A64">
        <w:rPr>
          <w:rFonts w:ascii="Calibri" w:hAnsi="Calibri"/>
          <w:sz w:val="22"/>
          <w:szCs w:val="22"/>
        </w:rPr>
        <w:t xml:space="preserve">PowerPoint presentation </w:t>
      </w:r>
      <w:r w:rsidR="00012391">
        <w:rPr>
          <w:rFonts w:ascii="Calibri" w:hAnsi="Calibri"/>
          <w:sz w:val="22"/>
          <w:szCs w:val="22"/>
        </w:rPr>
        <w:t xml:space="preserve">are </w:t>
      </w:r>
      <w:r>
        <w:rPr>
          <w:rFonts w:ascii="Calibri" w:hAnsi="Calibri"/>
          <w:sz w:val="22"/>
          <w:szCs w:val="22"/>
        </w:rPr>
        <w:t>available in the</w:t>
      </w:r>
      <w:r w:rsidR="00737A64">
        <w:rPr>
          <w:rFonts w:ascii="Calibri" w:hAnsi="Calibri"/>
          <w:sz w:val="22"/>
          <w:szCs w:val="22"/>
        </w:rPr>
        <w:t xml:space="preserve"> Division Marketing Toolkit</w:t>
      </w:r>
      <w:r w:rsidR="00B52963">
        <w:rPr>
          <w:rFonts w:ascii="Calibri" w:hAnsi="Calibri"/>
          <w:sz w:val="22"/>
          <w:szCs w:val="22"/>
        </w:rPr>
        <w:t>.</w:t>
      </w:r>
    </w:p>
    <w:p w14:paraId="659912D5" w14:textId="7A920428" w:rsidR="00737A64" w:rsidRDefault="006A4BF6" w:rsidP="00D163BA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hyperlink r:id="rId31" w:history="1">
        <w:r w:rsidR="00737A64" w:rsidRPr="004452A8">
          <w:rPr>
            <w:rStyle w:val="Hyperlink"/>
            <w:rFonts w:ascii="Calibri" w:hAnsi="Calibri"/>
            <w:sz w:val="22"/>
            <w:szCs w:val="22"/>
          </w:rPr>
          <w:t>Click this link</w:t>
        </w:r>
        <w:r w:rsidR="003B5FC2" w:rsidRPr="004452A8">
          <w:rPr>
            <w:rStyle w:val="Hyperlink"/>
            <w:rFonts w:ascii="Calibri" w:hAnsi="Calibri"/>
            <w:sz w:val="22"/>
            <w:szCs w:val="22"/>
          </w:rPr>
          <w:t>.</w:t>
        </w:r>
      </w:hyperlink>
      <w:r w:rsidR="00737A64" w:rsidRPr="004452A8">
        <w:rPr>
          <w:rFonts w:ascii="Calibri" w:hAnsi="Calibri"/>
          <w:sz w:val="22"/>
          <w:szCs w:val="22"/>
        </w:rPr>
        <w:t xml:space="preserve"> </w:t>
      </w:r>
    </w:p>
    <w:p w14:paraId="4EB67A3A" w14:textId="497BDB1C" w:rsidR="00C31D98" w:rsidRDefault="00C31D98" w:rsidP="00C31D98">
      <w:pPr>
        <w:rPr>
          <w:rFonts w:ascii="Calibri" w:hAnsi="Calibri"/>
          <w:sz w:val="22"/>
          <w:szCs w:val="22"/>
        </w:rPr>
      </w:pPr>
    </w:p>
    <w:p w14:paraId="2F91AB6C" w14:textId="3EE13711" w:rsidR="00C31D98" w:rsidRPr="004452A8" w:rsidRDefault="00C31D98" w:rsidP="00C31D98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###</w:t>
      </w:r>
    </w:p>
    <w:sectPr w:rsidR="00C31D98" w:rsidRPr="004452A8" w:rsidSect="004452A8">
      <w:headerReference w:type="even" r:id="rId32"/>
      <w:footerReference w:type="default" r:id="rId33"/>
      <w:headerReference w:type="first" r:id="rId34"/>
      <w:pgSz w:w="12240" w:h="15840"/>
      <w:pgMar w:top="1710" w:right="1800" w:bottom="1080" w:left="1800" w:header="11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47BD0" w14:textId="77777777" w:rsidR="003518D2" w:rsidRDefault="003518D2" w:rsidP="002E5BAD">
      <w:r>
        <w:separator/>
      </w:r>
    </w:p>
  </w:endnote>
  <w:endnote w:type="continuationSeparator" w:id="0">
    <w:p w14:paraId="66D42398" w14:textId="77777777" w:rsidR="003518D2" w:rsidRDefault="003518D2" w:rsidP="002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2CFF" w14:textId="41D32DC3" w:rsidR="00C422E4" w:rsidRDefault="00A1580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FF0A4DA" wp14:editId="1CBE0BB0">
          <wp:simplePos x="0" y="0"/>
          <wp:positionH relativeFrom="column">
            <wp:posOffset>-914400</wp:posOffset>
          </wp:positionH>
          <wp:positionV relativeFrom="paragraph">
            <wp:posOffset>-176530</wp:posOffset>
          </wp:positionV>
          <wp:extent cx="7327900" cy="571500"/>
          <wp:effectExtent l="0" t="0" r="6350" b="0"/>
          <wp:wrapNone/>
          <wp:docPr id="18" name="Picture 18" descr="PSIA-341 Letterhead_Digital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SIA-341 Letterhead_Digital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76"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68C52" w14:textId="77777777" w:rsidR="003518D2" w:rsidRDefault="003518D2" w:rsidP="002E5BAD">
      <w:r>
        <w:separator/>
      </w:r>
    </w:p>
  </w:footnote>
  <w:footnote w:type="continuationSeparator" w:id="0">
    <w:p w14:paraId="7DB812C7" w14:textId="77777777" w:rsidR="003518D2" w:rsidRDefault="003518D2" w:rsidP="002E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15E21" w14:textId="77233DFC" w:rsidR="00B16061" w:rsidRDefault="00A1580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5F252B07" wp14:editId="2FA20EEC">
          <wp:simplePos x="0" y="0"/>
          <wp:positionH relativeFrom="column">
            <wp:posOffset>-913130</wp:posOffset>
          </wp:positionH>
          <wp:positionV relativeFrom="paragraph">
            <wp:posOffset>-455930</wp:posOffset>
          </wp:positionV>
          <wp:extent cx="7772400" cy="10058400"/>
          <wp:effectExtent l="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90638" w14:textId="70E98784" w:rsidR="00B16061" w:rsidRDefault="00A1580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DF11BF5" wp14:editId="6E0FD84A">
          <wp:simplePos x="0" y="0"/>
          <wp:positionH relativeFrom="column">
            <wp:posOffset>-914400</wp:posOffset>
          </wp:positionH>
          <wp:positionV relativeFrom="paragraph">
            <wp:posOffset>-412115</wp:posOffset>
          </wp:positionV>
          <wp:extent cx="7324090" cy="9482455"/>
          <wp:effectExtent l="0" t="0" r="0" b="4445"/>
          <wp:wrapNone/>
          <wp:docPr id="19" name="Picture 19" descr="PSIA-341 Letterhead_Digital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IA-341 Letterhead_Digital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090" cy="948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65CA5AE5" wp14:editId="16E12DEE">
          <wp:simplePos x="0" y="0"/>
          <wp:positionH relativeFrom="column">
            <wp:posOffset>6858000</wp:posOffset>
          </wp:positionH>
          <wp:positionV relativeFrom="paragraph">
            <wp:posOffset>-455930</wp:posOffset>
          </wp:positionV>
          <wp:extent cx="7772400" cy="10044430"/>
          <wp:effectExtent l="0" t="0" r="0" b="0"/>
          <wp:wrapNone/>
          <wp:docPr id="20" name="Picture 20" descr="Description: Description: Cult Creative:PSIA / NSP / AASI:PSIA-354 Electronic Letterhead:Links:PSIA-341 Letterhead_F Corp_Secnd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Cult Creative:PSIA / NSP / AASI:PSIA-354 Electronic Letterhead:Links:PSIA-341 Letterhead_F Corp_Secnd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9CC"/>
    <w:multiLevelType w:val="hybridMultilevel"/>
    <w:tmpl w:val="A82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9D8"/>
    <w:multiLevelType w:val="hybridMultilevel"/>
    <w:tmpl w:val="EC9E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3899"/>
    <w:multiLevelType w:val="hybridMultilevel"/>
    <w:tmpl w:val="F0B0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BB3"/>
    <w:multiLevelType w:val="hybridMultilevel"/>
    <w:tmpl w:val="70AC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261A"/>
    <w:multiLevelType w:val="hybridMultilevel"/>
    <w:tmpl w:val="FE2A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5ADF"/>
    <w:multiLevelType w:val="hybridMultilevel"/>
    <w:tmpl w:val="1AE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1D3"/>
    <w:multiLevelType w:val="hybridMultilevel"/>
    <w:tmpl w:val="3EF8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011A"/>
    <w:multiLevelType w:val="hybridMultilevel"/>
    <w:tmpl w:val="DAB6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170"/>
    <w:multiLevelType w:val="hybridMultilevel"/>
    <w:tmpl w:val="69D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2"/>
    <w:rsid w:val="00012391"/>
    <w:rsid w:val="000375B2"/>
    <w:rsid w:val="0006260B"/>
    <w:rsid w:val="000804AE"/>
    <w:rsid w:val="00087D07"/>
    <w:rsid w:val="000D289D"/>
    <w:rsid w:val="00100B73"/>
    <w:rsid w:val="0012280D"/>
    <w:rsid w:val="00127FD2"/>
    <w:rsid w:val="00133108"/>
    <w:rsid w:val="00164746"/>
    <w:rsid w:val="00165AF6"/>
    <w:rsid w:val="001D6A7B"/>
    <w:rsid w:val="00212D94"/>
    <w:rsid w:val="0022455E"/>
    <w:rsid w:val="0026173C"/>
    <w:rsid w:val="00284442"/>
    <w:rsid w:val="002A3B78"/>
    <w:rsid w:val="002C6F2F"/>
    <w:rsid w:val="002D7E89"/>
    <w:rsid w:val="002E5BAD"/>
    <w:rsid w:val="003322DB"/>
    <w:rsid w:val="00344917"/>
    <w:rsid w:val="003518D2"/>
    <w:rsid w:val="003B46BD"/>
    <w:rsid w:val="003B5FC2"/>
    <w:rsid w:val="004239C4"/>
    <w:rsid w:val="004452A8"/>
    <w:rsid w:val="00447D78"/>
    <w:rsid w:val="0046751A"/>
    <w:rsid w:val="004A111E"/>
    <w:rsid w:val="004C35C9"/>
    <w:rsid w:val="00550253"/>
    <w:rsid w:val="00552F54"/>
    <w:rsid w:val="00595B4C"/>
    <w:rsid w:val="005C3414"/>
    <w:rsid w:val="005E7DFC"/>
    <w:rsid w:val="0060452F"/>
    <w:rsid w:val="006051CD"/>
    <w:rsid w:val="00624ED9"/>
    <w:rsid w:val="0063086C"/>
    <w:rsid w:val="006610BD"/>
    <w:rsid w:val="00671076"/>
    <w:rsid w:val="00681112"/>
    <w:rsid w:val="00681B5B"/>
    <w:rsid w:val="0068473D"/>
    <w:rsid w:val="006849D0"/>
    <w:rsid w:val="00695A9F"/>
    <w:rsid w:val="006A4BF6"/>
    <w:rsid w:val="006C2F47"/>
    <w:rsid w:val="006E7B10"/>
    <w:rsid w:val="007113E8"/>
    <w:rsid w:val="00737A64"/>
    <w:rsid w:val="0075309D"/>
    <w:rsid w:val="00756012"/>
    <w:rsid w:val="00760D2D"/>
    <w:rsid w:val="007B364E"/>
    <w:rsid w:val="007D6543"/>
    <w:rsid w:val="00800CA2"/>
    <w:rsid w:val="0080192D"/>
    <w:rsid w:val="0082467A"/>
    <w:rsid w:val="00850AA0"/>
    <w:rsid w:val="00892B22"/>
    <w:rsid w:val="008C3BE1"/>
    <w:rsid w:val="00931721"/>
    <w:rsid w:val="00960D5C"/>
    <w:rsid w:val="00961E84"/>
    <w:rsid w:val="009A76DD"/>
    <w:rsid w:val="00A15808"/>
    <w:rsid w:val="00A53A52"/>
    <w:rsid w:val="00A5449F"/>
    <w:rsid w:val="00A92CEB"/>
    <w:rsid w:val="00B016E8"/>
    <w:rsid w:val="00B13814"/>
    <w:rsid w:val="00B16061"/>
    <w:rsid w:val="00B43885"/>
    <w:rsid w:val="00B52963"/>
    <w:rsid w:val="00B67D9D"/>
    <w:rsid w:val="00BE37D1"/>
    <w:rsid w:val="00BF32D9"/>
    <w:rsid w:val="00C032CE"/>
    <w:rsid w:val="00C24FD2"/>
    <w:rsid w:val="00C31D98"/>
    <w:rsid w:val="00C422E4"/>
    <w:rsid w:val="00C91595"/>
    <w:rsid w:val="00CA2E74"/>
    <w:rsid w:val="00D13840"/>
    <w:rsid w:val="00D62411"/>
    <w:rsid w:val="00D7019D"/>
    <w:rsid w:val="00D774AE"/>
    <w:rsid w:val="00D91222"/>
    <w:rsid w:val="00D96BBD"/>
    <w:rsid w:val="00DA5223"/>
    <w:rsid w:val="00DD012A"/>
    <w:rsid w:val="00DF7531"/>
    <w:rsid w:val="00E718D9"/>
    <w:rsid w:val="00ED11C1"/>
    <w:rsid w:val="00EE27AD"/>
    <w:rsid w:val="00F25C59"/>
    <w:rsid w:val="00FA00B5"/>
    <w:rsid w:val="00FF62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67CF8AE"/>
  <w15:chartTrackingRefBased/>
  <w15:docId w15:val="{A0F307A9-D55E-449E-836D-FC84CC66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D2"/>
    <w:rPr>
      <w:color w:val="000000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518D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5B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5B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5B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5BAD"/>
    <w:rPr>
      <w:rFonts w:ascii="Lucida Grande" w:hAnsi="Lucida Grande"/>
      <w:color w:val="000000"/>
      <w:sz w:val="18"/>
      <w:szCs w:val="18"/>
    </w:rPr>
  </w:style>
  <w:style w:type="character" w:styleId="Hyperlink">
    <w:name w:val="Hyperlink"/>
    <w:uiPriority w:val="99"/>
    <w:unhideWhenUsed/>
    <w:rsid w:val="003518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18D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518D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18D2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US"/>
    </w:rPr>
  </w:style>
  <w:style w:type="character" w:styleId="Strong">
    <w:name w:val="Strong"/>
    <w:uiPriority w:val="22"/>
    <w:qFormat/>
    <w:rsid w:val="003518D2"/>
    <w:rPr>
      <w:b/>
      <w:bCs/>
    </w:rPr>
  </w:style>
  <w:style w:type="character" w:styleId="Emphasis">
    <w:name w:val="Emphasis"/>
    <w:uiPriority w:val="20"/>
    <w:qFormat/>
    <w:rsid w:val="003518D2"/>
    <w:rPr>
      <w:i/>
      <w:iCs/>
    </w:rPr>
  </w:style>
  <w:style w:type="character" w:customStyle="1" w:styleId="NoSpacingChar">
    <w:name w:val="No Spacing Char"/>
    <w:link w:val="NoSpacing"/>
    <w:uiPriority w:val="1"/>
    <w:rsid w:val="003518D2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518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8D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s-display-url">
    <w:name w:val="js-display-url"/>
    <w:rsid w:val="00A15808"/>
  </w:style>
  <w:style w:type="character" w:customStyle="1" w:styleId="invisible">
    <w:name w:val="invisible"/>
    <w:rsid w:val="00A15808"/>
  </w:style>
  <w:style w:type="character" w:styleId="CommentReference">
    <w:name w:val="annotation reference"/>
    <w:basedOn w:val="DefaultParagraphFont"/>
    <w:uiPriority w:val="99"/>
    <w:semiHidden/>
    <w:unhideWhenUsed/>
    <w:rsid w:val="00A15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08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08"/>
    <w:rPr>
      <w:b/>
      <w:bCs/>
      <w:color w:val="000000"/>
      <w:lang w:eastAsia="ja-JP"/>
    </w:rPr>
  </w:style>
  <w:style w:type="character" w:customStyle="1" w:styleId="usercontent">
    <w:name w:val="usercontent"/>
    <w:basedOn w:val="DefaultParagraphFont"/>
    <w:rsid w:val="005C34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snowpros.org/Catalog/Education" TargetMode="External"/><Relationship Id="rId18" Type="http://schemas.openxmlformats.org/officeDocument/2006/relationships/hyperlink" Target="http://tiny.cc/eduproducts" TargetMode="External"/><Relationship Id="rId26" Type="http://schemas.openxmlformats.org/officeDocument/2006/relationships/hyperlink" Target="http://tiny.cc/rscofy" TargetMode="External"/><Relationship Id="rId3" Type="http://schemas.openxmlformats.org/officeDocument/2006/relationships/styles" Target="styles.xml"/><Relationship Id="rId21" Type="http://schemas.openxmlformats.org/officeDocument/2006/relationships/hyperlink" Target="http://tiny.cc/2gbzoy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hesnowpros.org/catalog" TargetMode="External"/><Relationship Id="rId17" Type="http://schemas.openxmlformats.org/officeDocument/2006/relationships/hyperlink" Target="http://tiny.cc/eduproducts" TargetMode="External"/><Relationship Id="rId25" Type="http://schemas.openxmlformats.org/officeDocument/2006/relationships/hyperlink" Target="http://tiny.cc/XCManua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hesnowpros.org/education/digitalmanuals" TargetMode="External"/><Relationship Id="rId20" Type="http://schemas.openxmlformats.org/officeDocument/2006/relationships/hyperlink" Target="http://tiny.cc/eduproducts" TargetMode="External"/><Relationship Id="rId29" Type="http://schemas.openxmlformats.org/officeDocument/2006/relationships/hyperlink" Target="http://tiny.cc/d4ato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snowpros.org" TargetMode="External"/><Relationship Id="rId24" Type="http://schemas.openxmlformats.org/officeDocument/2006/relationships/hyperlink" Target="http://tiny.cc/y1ato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snowpros.org/education/digitalmanuals" TargetMode="External"/><Relationship Id="rId23" Type="http://schemas.openxmlformats.org/officeDocument/2006/relationships/hyperlink" Target="http://tiny.cc/exln4x" TargetMode="External"/><Relationship Id="rId28" Type="http://schemas.openxmlformats.org/officeDocument/2006/relationships/hyperlink" Target="http://tiny.cc/TeachingSnowsport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mazon.com/dp/B00P84EI88/ref=cm_sw_su_dp" TargetMode="External"/><Relationship Id="rId19" Type="http://schemas.openxmlformats.org/officeDocument/2006/relationships/hyperlink" Target="http://tiny.cc/eduproducts" TargetMode="External"/><Relationship Id="rId31" Type="http://schemas.openxmlformats.org/officeDocument/2006/relationships/hyperlink" Target="http://www.thesnowpros.org/divisions/marketing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air.com.yudu.ReaderAIR5174708" TargetMode="External"/><Relationship Id="rId14" Type="http://schemas.openxmlformats.org/officeDocument/2006/relationships/hyperlink" Target="http://tiny.cc/eduproducts" TargetMode="External"/><Relationship Id="rId22" Type="http://schemas.openxmlformats.org/officeDocument/2006/relationships/hyperlink" Target="http://tiny.cc/cvln4x" TargetMode="External"/><Relationship Id="rId27" Type="http://schemas.openxmlformats.org/officeDocument/2006/relationships/hyperlink" Target="http://tiny.cc/g3atox" TargetMode="External"/><Relationship Id="rId30" Type="http://schemas.openxmlformats.org/officeDocument/2006/relationships/hyperlink" Target="http://tiny.cc/h5ato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tunes.apple.com/app/id922939285?mt=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banczyk\AppData\Roaming\Microsoft\Custom%20Office%20Templates\PSIA-AASI_%20Letterhead%20Template%20-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5D409-F283-4555-B8E5-6737E7DE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PSIA-AASI_ Letterhead Template - FINAL</Template>
  <TotalTime>352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PSIA-AASI Print and Digital Manuals </vt:lpstr>
    </vt:vector>
  </TitlesOfParts>
  <Manager/>
  <Company>PSIA-AASI</Company>
  <LinksUpToDate>false</LinksUpToDate>
  <CharactersWithSpaces>5617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PSIA-AASI Print and Digital Manuals </dc:title>
  <dc:subject>Division Marketing Copy </dc:subject>
  <dc:creator>PSIA-AASI</dc:creator>
  <cp:keywords/>
  <dc:description/>
  <cp:lastModifiedBy>Susan Urbanczyk</cp:lastModifiedBy>
  <cp:revision>22</cp:revision>
  <cp:lastPrinted>2013-10-10T17:20:00Z</cp:lastPrinted>
  <dcterms:created xsi:type="dcterms:W3CDTF">2014-11-04T17:01:00Z</dcterms:created>
  <dcterms:modified xsi:type="dcterms:W3CDTF">2019-10-15T16:05:00Z</dcterms:modified>
  <cp:category/>
  <cp:contentStatus/>
</cp:coreProperties>
</file>